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24" w:rsidRDefault="0097274A">
      <w:pPr>
        <w:pStyle w:val="Title"/>
      </w:pPr>
      <w:r>
        <w:t>Stations</w:t>
      </w:r>
      <w:r w:rsidR="00D7026A">
        <w:t>: Bonding Types (Ionic, Nonpolar Covalent, Polar Covalent, Metallic)</w:t>
      </w:r>
    </w:p>
    <w:p w:rsidR="0097274A" w:rsidRDefault="0097274A" w:rsidP="0097274A">
      <w:pPr>
        <w:pStyle w:val="Heading1"/>
      </w:pPr>
      <w:r>
        <w:t>What is a bond?</w:t>
      </w:r>
    </w:p>
    <w:p w:rsidR="002D61BB" w:rsidRPr="002D61BB" w:rsidRDefault="002D61BB" w:rsidP="0097274A">
      <w:pPr>
        <w:rPr>
          <w:b/>
        </w:rPr>
      </w:pPr>
      <w:r w:rsidRPr="002D61BB">
        <w:rPr>
          <w:b/>
        </w:rPr>
        <w:t>NOTES:</w:t>
      </w:r>
    </w:p>
    <w:p w:rsidR="0097274A" w:rsidRDefault="0097274A" w:rsidP="0097274A">
      <w:r>
        <w:t xml:space="preserve">1. </w:t>
      </w:r>
      <w:r w:rsidR="00205C47">
        <w:t>What is a chemical bond?</w:t>
      </w:r>
    </w:p>
    <w:p w:rsidR="00205C47" w:rsidRDefault="00205C47" w:rsidP="0097274A"/>
    <w:p w:rsidR="00637397" w:rsidRDefault="00637397" w:rsidP="0097274A"/>
    <w:p w:rsidR="00205C47" w:rsidRDefault="00205C47" w:rsidP="0097274A">
      <w:r>
        <w:t xml:space="preserve">2. What is the process called when you </w:t>
      </w:r>
      <w:r w:rsidRPr="00205C47">
        <w:rPr>
          <w:u w:val="single"/>
        </w:rPr>
        <w:t>break</w:t>
      </w:r>
      <w:r>
        <w:t xml:space="preserve"> a chemical bond? ___________________________</w:t>
      </w:r>
    </w:p>
    <w:p w:rsidR="00205C47" w:rsidRDefault="00205C47" w:rsidP="0097274A">
      <w:r>
        <w:t>3. How do you break a bond?</w:t>
      </w:r>
    </w:p>
    <w:p w:rsidR="00205C47" w:rsidRDefault="00205C47" w:rsidP="0097274A"/>
    <w:p w:rsidR="00637397" w:rsidRDefault="00637397" w:rsidP="0097274A"/>
    <w:p w:rsidR="00205C47" w:rsidRDefault="00205C47" w:rsidP="0097274A">
      <w:r>
        <w:t xml:space="preserve">4. What is the process called when you </w:t>
      </w:r>
      <w:r w:rsidRPr="00205C47">
        <w:rPr>
          <w:u w:val="single"/>
        </w:rPr>
        <w:t>make</w:t>
      </w:r>
      <w:r>
        <w:t xml:space="preserve"> a chemical bond? ____________________________</w:t>
      </w:r>
    </w:p>
    <w:p w:rsidR="00205C47" w:rsidRDefault="00205C47" w:rsidP="0097274A">
      <w:r>
        <w:t>5. How do you make a bond?</w:t>
      </w:r>
    </w:p>
    <w:p w:rsidR="00637397" w:rsidRDefault="00637397" w:rsidP="0097274A"/>
    <w:p w:rsidR="00637397" w:rsidRDefault="00637397" w:rsidP="0097274A"/>
    <w:p w:rsidR="0097274A" w:rsidRPr="002D61BB" w:rsidRDefault="00637397" w:rsidP="0097274A">
      <w:pPr>
        <w:rPr>
          <w:b/>
        </w:rPr>
      </w:pPr>
      <w:r w:rsidRPr="002D61BB">
        <w:rPr>
          <w:b/>
        </w:rPr>
        <w:t>CHECK FOR UNDERSTANDING:</w:t>
      </w:r>
    </w:p>
    <w:p w:rsidR="00637397" w:rsidRDefault="00637397" w:rsidP="00637397">
      <w:r w:rsidRPr="00637397">
        <w:t>1.  For the following chemical reaction is it an en</w:t>
      </w:r>
      <w:r>
        <w:t>dothermic or exothermic process and how do you know?</w:t>
      </w:r>
    </w:p>
    <w:p w:rsidR="00637397" w:rsidRDefault="00637397" w:rsidP="00637397">
      <w:pPr>
        <w:jc w:val="center"/>
      </w:pPr>
      <w:r w:rsidRPr="00637397">
        <w:t xml:space="preserve">2Na(s) + </w:t>
      </w:r>
      <w:proofErr w:type="gramStart"/>
      <w:r w:rsidRPr="00637397">
        <w:t>Cl</w:t>
      </w:r>
      <w:r w:rsidRPr="00637397">
        <w:rPr>
          <w:vertAlign w:val="subscript"/>
        </w:rPr>
        <w:t>2</w:t>
      </w:r>
      <w:r w:rsidRPr="00637397">
        <w:t>(</w:t>
      </w:r>
      <w:proofErr w:type="gramEnd"/>
      <w:r w:rsidRPr="00637397">
        <w:t xml:space="preserve">g) </w:t>
      </w:r>
      <w:r w:rsidRPr="00637397">
        <w:sym w:font="Wingdings" w:char="F0E0"/>
      </w:r>
      <w:r w:rsidRPr="00637397">
        <w:t>2NaCl(s)</w:t>
      </w:r>
    </w:p>
    <w:p w:rsidR="00637397" w:rsidRDefault="00637397" w:rsidP="00637397">
      <w:pPr>
        <w:jc w:val="center"/>
      </w:pPr>
    </w:p>
    <w:p w:rsidR="00637397" w:rsidRPr="00637397" w:rsidRDefault="00637397" w:rsidP="00637397">
      <w:pPr>
        <w:jc w:val="center"/>
      </w:pPr>
    </w:p>
    <w:p w:rsidR="00637397" w:rsidRPr="00637397" w:rsidRDefault="00637397" w:rsidP="00637397">
      <w:r w:rsidRPr="00637397">
        <w:t>2.  Draw the Lewis structure for sulfur and identify ho</w:t>
      </w:r>
      <w:bookmarkStart w:id="0" w:name="_GoBack"/>
      <w:bookmarkEnd w:id="0"/>
      <w:r w:rsidRPr="00637397">
        <w:t>w many bonding sites</w:t>
      </w:r>
      <w:r w:rsidR="008C2FFE">
        <w:t xml:space="preserve"> (unpaired electrons)</w:t>
      </w:r>
      <w:r w:rsidRPr="00637397">
        <w:t xml:space="preserve"> it has.</w:t>
      </w:r>
    </w:p>
    <w:p w:rsidR="00637397" w:rsidRDefault="002D61BB" w:rsidP="0097274A">
      <w:r>
        <w:br/>
      </w:r>
    </w:p>
    <w:p w:rsidR="00D7026A" w:rsidRDefault="00D7026A" w:rsidP="0097274A"/>
    <w:p w:rsidR="00D7026A" w:rsidRDefault="00D7026A" w:rsidP="0097274A"/>
    <w:p w:rsidR="00D7026A" w:rsidRDefault="00D7026A" w:rsidP="0097274A">
      <w:r w:rsidRPr="002D61BB">
        <w:rPr>
          <w:b/>
        </w:rPr>
        <w:t>REGENTS PRACTICE QUESTIONS</w:t>
      </w:r>
      <w:r>
        <w:rPr>
          <w:b/>
        </w:rPr>
        <w:t xml:space="preserve"> ON THE BACK</w:t>
      </w:r>
    </w:p>
    <w:p w:rsidR="00D45406" w:rsidRDefault="002D61BB" w:rsidP="0097274A">
      <w:r w:rsidRPr="002D61BB">
        <w:rPr>
          <w:b/>
        </w:rPr>
        <w:lastRenderedPageBreak/>
        <w:t>REGENTS PRACTICE QUESTION</w:t>
      </w:r>
      <w:r w:rsidR="00D45406">
        <w:rPr>
          <w:b/>
        </w:rPr>
        <w:t xml:space="preserve">S: </w:t>
      </w:r>
      <w:r w:rsidR="00D45406" w:rsidRPr="00D45406">
        <w:t>Write a sentence tha</w:t>
      </w:r>
      <w:r w:rsidR="00D45406">
        <w:t>t explains each of your answers for full credit.</w:t>
      </w:r>
    </w:p>
    <w:p w:rsidR="00836F90" w:rsidRPr="00D45406" w:rsidRDefault="00836F90" w:rsidP="0097274A"/>
    <w:p w:rsidR="00D45406" w:rsidRDefault="00836F90" w:rsidP="0097274A">
      <w:r>
        <w:rPr>
          <w:noProof/>
          <w:lang w:eastAsia="en-US"/>
        </w:rPr>
        <w:drawing>
          <wp:inline distT="0" distB="0" distL="0" distR="0" wp14:anchorId="61E6D7D0" wp14:editId="2E7CCFC7">
            <wp:extent cx="3000375" cy="68525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4000" cy="68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97" w:rsidRDefault="00637397" w:rsidP="0097274A"/>
    <w:p w:rsidR="00D7026A" w:rsidRDefault="00D7026A" w:rsidP="0097274A"/>
    <w:p w:rsidR="00783A24" w:rsidRDefault="0097274A">
      <w:pPr>
        <w:pStyle w:val="Heading1"/>
      </w:pPr>
      <w:r>
        <w:lastRenderedPageBreak/>
        <w:t>Ionic Bonds</w:t>
      </w:r>
    </w:p>
    <w:p w:rsidR="002D61BB" w:rsidRPr="002D61BB" w:rsidRDefault="002D61BB">
      <w:pPr>
        <w:rPr>
          <w:b/>
        </w:rPr>
      </w:pPr>
      <w:r w:rsidRPr="002D61BB">
        <w:rPr>
          <w:b/>
        </w:rPr>
        <w:t>NOTES:</w:t>
      </w:r>
    </w:p>
    <w:p w:rsidR="00783A24" w:rsidRDefault="0097274A">
      <w:r>
        <w:t xml:space="preserve">1. </w:t>
      </w:r>
      <w:r w:rsidR="002D61BB">
        <w:t>When do ionic bonds form?</w:t>
      </w:r>
    </w:p>
    <w:p w:rsidR="002D61BB" w:rsidRDefault="002D61BB"/>
    <w:p w:rsidR="002D61BB" w:rsidRDefault="002D61BB"/>
    <w:p w:rsidR="002D61BB" w:rsidRDefault="002D61BB">
      <w:r>
        <w:t>2. What is involved for ionic bonding to occur?</w:t>
      </w:r>
    </w:p>
    <w:p w:rsidR="002D61BB" w:rsidRDefault="002D61BB"/>
    <w:p w:rsidR="002D61BB" w:rsidRDefault="002D61BB"/>
    <w:p w:rsidR="002D61BB" w:rsidRDefault="002D61BB">
      <w:r>
        <w:t>3. List 4 properties of ionic compounds.</w:t>
      </w:r>
    </w:p>
    <w:p w:rsidR="002D61BB" w:rsidRDefault="002D61BB">
      <w:r>
        <w:tab/>
      </w:r>
      <w:proofErr w:type="gramStart"/>
      <w:r>
        <w:t>a</w:t>
      </w:r>
      <w:proofErr w:type="gramEnd"/>
      <w:r>
        <w:t xml:space="preserve">. </w:t>
      </w:r>
    </w:p>
    <w:p w:rsidR="002D61BB" w:rsidRDefault="002D61BB">
      <w:r>
        <w:tab/>
      </w:r>
      <w:proofErr w:type="gramStart"/>
      <w:r>
        <w:t>b</w:t>
      </w:r>
      <w:proofErr w:type="gramEnd"/>
      <w:r>
        <w:t>.</w:t>
      </w:r>
    </w:p>
    <w:p w:rsidR="0097274A" w:rsidRDefault="002D61BB">
      <w:r>
        <w:tab/>
      </w:r>
      <w:proofErr w:type="gramStart"/>
      <w:r>
        <w:t>c</w:t>
      </w:r>
      <w:proofErr w:type="gramEnd"/>
      <w:r>
        <w:t>.</w:t>
      </w:r>
    </w:p>
    <w:p w:rsidR="002D61BB" w:rsidRDefault="002D61BB">
      <w:r>
        <w:tab/>
      </w:r>
      <w:proofErr w:type="gramStart"/>
      <w:r>
        <w:t>d</w:t>
      </w:r>
      <w:proofErr w:type="gramEnd"/>
      <w:r>
        <w:t>.</w:t>
      </w:r>
    </w:p>
    <w:p w:rsidR="002D61BB" w:rsidRDefault="007656F8">
      <w:r>
        <w:t>4. Draw an example of how electrons are transferred from one atom to another. Be sure to draw the arrow that shows where an electron starts and ends up.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2"/>
      </w:tblGrid>
      <w:tr w:rsidR="007656F8" w:rsidTr="007656F8">
        <w:trPr>
          <w:trHeight w:val="1864"/>
          <w:jc w:val="center"/>
        </w:trPr>
        <w:tc>
          <w:tcPr>
            <w:tcW w:w="7102" w:type="dxa"/>
          </w:tcPr>
          <w:p w:rsidR="007656F8" w:rsidRDefault="007656F8"/>
        </w:tc>
      </w:tr>
    </w:tbl>
    <w:p w:rsidR="007656F8" w:rsidRDefault="007656F8"/>
    <w:p w:rsidR="002D61BB" w:rsidRPr="002D61BB" w:rsidRDefault="002D61BB">
      <w:pPr>
        <w:rPr>
          <w:b/>
        </w:rPr>
      </w:pPr>
      <w:r w:rsidRPr="002D61BB">
        <w:rPr>
          <w:b/>
        </w:rPr>
        <w:t>CHECK FOR UNDERSTANDING:</w:t>
      </w:r>
    </w:p>
    <w:p w:rsidR="002D61BB" w:rsidRPr="002D61BB" w:rsidRDefault="002D61BB" w:rsidP="002D61BB">
      <w:r w:rsidRPr="002D61BB">
        <w:t xml:space="preserve">1.  Draw the Lewis dot diagram for </w:t>
      </w:r>
      <w:proofErr w:type="spellStart"/>
      <w:r w:rsidRPr="002D61BB">
        <w:t>NaCl</w:t>
      </w:r>
      <w:proofErr w:type="spellEnd"/>
      <w:r w:rsidRPr="002D61BB">
        <w:t>. Hint: First draw the ion form for Na and for Cl separately.</w:t>
      </w:r>
    </w:p>
    <w:p w:rsidR="002D61BB" w:rsidRPr="002D61BB" w:rsidRDefault="002D61BB" w:rsidP="002D61BB">
      <w:r w:rsidRPr="002D61BB">
        <w:t> </w:t>
      </w:r>
    </w:p>
    <w:p w:rsidR="002D61BB" w:rsidRPr="002D61BB" w:rsidRDefault="002D61BB" w:rsidP="002D61BB">
      <w:r w:rsidRPr="002D61BB">
        <w:t> </w:t>
      </w:r>
    </w:p>
    <w:p w:rsidR="002D61BB" w:rsidRDefault="002D61BB">
      <w:r w:rsidRPr="002D61BB">
        <w:t>2.  What type of elements make up ionic bonds?</w:t>
      </w:r>
    </w:p>
    <w:p w:rsidR="002D61BB" w:rsidRDefault="002D61BB"/>
    <w:p w:rsidR="00D7026A" w:rsidRDefault="00D7026A"/>
    <w:p w:rsidR="00D7026A" w:rsidRDefault="00D7026A">
      <w:r w:rsidRPr="002D61BB">
        <w:rPr>
          <w:b/>
        </w:rPr>
        <w:t>REGENTS PRACTICE QUESTIONS</w:t>
      </w:r>
      <w:r>
        <w:rPr>
          <w:b/>
        </w:rPr>
        <w:t xml:space="preserve"> ON THE BACK</w:t>
      </w:r>
    </w:p>
    <w:p w:rsidR="002D61BB" w:rsidRDefault="002D61BB">
      <w:pPr>
        <w:rPr>
          <w:b/>
        </w:rPr>
      </w:pPr>
      <w:r w:rsidRPr="002D61BB">
        <w:rPr>
          <w:b/>
        </w:rPr>
        <w:lastRenderedPageBreak/>
        <w:t>REGENTS PRACTICE QUESTIONS:</w:t>
      </w:r>
      <w:r w:rsidR="00D45406">
        <w:rPr>
          <w:b/>
        </w:rPr>
        <w:t xml:space="preserve"> </w:t>
      </w:r>
      <w:r w:rsidR="00D45406" w:rsidRPr="00D45406">
        <w:t>Write a sentence tha</w:t>
      </w:r>
      <w:r w:rsidR="00D45406">
        <w:t>t explains each of your answers for full credit.</w:t>
      </w:r>
    </w:p>
    <w:p w:rsidR="002D61BB" w:rsidRDefault="002D61BB"/>
    <w:p w:rsidR="00836F90" w:rsidRDefault="00836F90">
      <w:r>
        <w:rPr>
          <w:noProof/>
          <w:lang w:eastAsia="en-US"/>
        </w:rPr>
        <w:drawing>
          <wp:inline distT="0" distB="0" distL="0" distR="0" wp14:anchorId="541F8946" wp14:editId="2C09A7E9">
            <wp:extent cx="3350950" cy="69913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0104" cy="701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6A" w:rsidRDefault="00D7026A"/>
    <w:p w:rsidR="00D7026A" w:rsidRPr="002D61BB" w:rsidRDefault="00D7026A"/>
    <w:p w:rsidR="0097274A" w:rsidRDefault="0097274A" w:rsidP="0097274A">
      <w:pPr>
        <w:pStyle w:val="Heading1"/>
      </w:pPr>
      <w:r>
        <w:lastRenderedPageBreak/>
        <w:t>Covalent</w:t>
      </w:r>
      <w:r>
        <w:t xml:space="preserve"> Bonds</w:t>
      </w:r>
      <w:r>
        <w:t>- Nonpolar vs Polar</w:t>
      </w:r>
    </w:p>
    <w:p w:rsidR="002D61BB" w:rsidRPr="002D61BB" w:rsidRDefault="002D61BB" w:rsidP="002D61BB">
      <w:pPr>
        <w:rPr>
          <w:b/>
        </w:rPr>
      </w:pPr>
      <w:r w:rsidRPr="002D61BB">
        <w:rPr>
          <w:b/>
        </w:rPr>
        <w:t>NOTES:</w:t>
      </w:r>
    </w:p>
    <w:p w:rsidR="002D61BB" w:rsidRDefault="002D61BB" w:rsidP="002D61BB">
      <w:r>
        <w:t xml:space="preserve">1. </w:t>
      </w:r>
      <w:r w:rsidR="00E35D35">
        <w:t>When do covalent bonds form?</w:t>
      </w:r>
    </w:p>
    <w:p w:rsidR="00E35D35" w:rsidRDefault="00E35D35" w:rsidP="002D61BB"/>
    <w:p w:rsidR="00342FD3" w:rsidRDefault="00342FD3" w:rsidP="002D61BB"/>
    <w:p w:rsidR="00E35D35" w:rsidRDefault="00E35D35" w:rsidP="002D61BB">
      <w:r>
        <w:t xml:space="preserve">2. What type of elements (metals and/or </w:t>
      </w:r>
      <w:r w:rsidR="00342FD3">
        <w:t>nonmetals) form covalent bonds? _______________________</w:t>
      </w:r>
    </w:p>
    <w:p w:rsidR="00E35D35" w:rsidRDefault="00E35D35" w:rsidP="002D61BB">
      <w:r>
        <w:t>3. What are atoms that form covalent bonds called?</w:t>
      </w:r>
      <w:r w:rsidR="00342FD3">
        <w:t xml:space="preserve"> _____________________________________</w:t>
      </w:r>
    </w:p>
    <w:p w:rsidR="00E35D35" w:rsidRDefault="00E35D35" w:rsidP="002D61BB">
      <w:r>
        <w:t>4. List 5 properties of molecular compounds.</w:t>
      </w:r>
    </w:p>
    <w:p w:rsidR="00E35D35" w:rsidRDefault="00E35D35" w:rsidP="002D61BB">
      <w:r>
        <w:tab/>
      </w:r>
      <w:proofErr w:type="gramStart"/>
      <w:r>
        <w:t>a</w:t>
      </w:r>
      <w:proofErr w:type="gramEnd"/>
      <w:r>
        <w:t xml:space="preserve">. </w:t>
      </w:r>
    </w:p>
    <w:p w:rsidR="00E35D35" w:rsidRDefault="00E35D35" w:rsidP="002D61BB">
      <w:r>
        <w:tab/>
      </w:r>
      <w:proofErr w:type="gramStart"/>
      <w:r>
        <w:t>b</w:t>
      </w:r>
      <w:proofErr w:type="gramEnd"/>
      <w:r>
        <w:t xml:space="preserve">. </w:t>
      </w:r>
    </w:p>
    <w:p w:rsidR="00E35D35" w:rsidRDefault="00E35D35" w:rsidP="002D61BB">
      <w:r>
        <w:tab/>
      </w:r>
      <w:proofErr w:type="gramStart"/>
      <w:r>
        <w:t>c</w:t>
      </w:r>
      <w:proofErr w:type="gramEnd"/>
      <w:r>
        <w:t xml:space="preserve">. </w:t>
      </w:r>
    </w:p>
    <w:p w:rsidR="00E35D35" w:rsidRDefault="00E35D35" w:rsidP="002D61BB">
      <w:r>
        <w:tab/>
      </w:r>
      <w:proofErr w:type="gramStart"/>
      <w:r>
        <w:t>d</w:t>
      </w:r>
      <w:proofErr w:type="gramEnd"/>
      <w:r>
        <w:t xml:space="preserve">. </w:t>
      </w:r>
    </w:p>
    <w:p w:rsidR="00E35D35" w:rsidRDefault="00E35D35" w:rsidP="002D61BB">
      <w:r>
        <w:tab/>
      </w:r>
      <w:proofErr w:type="gramStart"/>
      <w:r>
        <w:t>e</w:t>
      </w:r>
      <w:proofErr w:type="gramEnd"/>
      <w:r>
        <w:t xml:space="preserve">. </w:t>
      </w:r>
    </w:p>
    <w:p w:rsidR="00342FD3" w:rsidRDefault="00342FD3" w:rsidP="002D61BB">
      <w:r>
        <w:t xml:space="preserve">5. </w:t>
      </w:r>
      <w:r w:rsidRPr="00342FD3">
        <w:rPr>
          <w:u w:val="single"/>
        </w:rPr>
        <w:t>Name</w:t>
      </w:r>
      <w:r>
        <w:t xml:space="preserve"> and </w:t>
      </w:r>
      <w:r w:rsidRPr="00342FD3">
        <w:rPr>
          <w:u w:val="single"/>
        </w:rPr>
        <w:t>define</w:t>
      </w:r>
      <w:r>
        <w:t xml:space="preserve"> the two types of covalent bonds.</w:t>
      </w:r>
    </w:p>
    <w:p w:rsidR="00342FD3" w:rsidRDefault="00342FD3" w:rsidP="002D61BB">
      <w:r>
        <w:tab/>
        <w:t xml:space="preserve">a. _______________________________________: </w:t>
      </w:r>
    </w:p>
    <w:p w:rsidR="00342FD3" w:rsidRDefault="00342FD3" w:rsidP="002D61BB"/>
    <w:p w:rsidR="00342FD3" w:rsidRDefault="00342FD3" w:rsidP="002D61BB"/>
    <w:p w:rsidR="002D61BB" w:rsidRDefault="00342FD3" w:rsidP="002D61BB">
      <w:r>
        <w:tab/>
        <w:t>b. _______________________________________:</w:t>
      </w:r>
    </w:p>
    <w:p w:rsidR="002D61BB" w:rsidRDefault="002D61BB" w:rsidP="002D61BB"/>
    <w:p w:rsidR="00342FD3" w:rsidRDefault="00342FD3" w:rsidP="002D61BB"/>
    <w:p w:rsidR="002D61BB" w:rsidRPr="002D61BB" w:rsidRDefault="002D61BB" w:rsidP="002D61BB">
      <w:pPr>
        <w:rPr>
          <w:b/>
        </w:rPr>
      </w:pPr>
      <w:r w:rsidRPr="002D61BB">
        <w:rPr>
          <w:b/>
        </w:rPr>
        <w:t>CHECK FOR UNDERSTANDING:</w:t>
      </w:r>
    </w:p>
    <w:p w:rsidR="002D61BB" w:rsidRDefault="00342FD3" w:rsidP="002D61BB">
      <w:r>
        <w:t xml:space="preserve">1. Why is </w:t>
      </w:r>
      <w:proofErr w:type="spellStart"/>
      <w:r>
        <w:t>HBr</w:t>
      </w:r>
      <w:proofErr w:type="spellEnd"/>
      <w:r>
        <w:t xml:space="preserve"> (hydrogen bromide) considered to have a </w:t>
      </w:r>
      <w:r w:rsidRPr="00342FD3">
        <w:rPr>
          <w:u w:val="single"/>
        </w:rPr>
        <w:t>polar</w:t>
      </w:r>
      <w:r>
        <w:t xml:space="preserve"> covalent bond?</w:t>
      </w:r>
    </w:p>
    <w:p w:rsidR="00342FD3" w:rsidRDefault="00342FD3" w:rsidP="002D61BB"/>
    <w:p w:rsidR="00342FD3" w:rsidRDefault="00342FD3" w:rsidP="002D61BB">
      <w:r>
        <w:t>2. Why is Br</w:t>
      </w:r>
      <w:r w:rsidRPr="004D6320">
        <w:rPr>
          <w:vertAlign w:val="subscript"/>
        </w:rPr>
        <w:t>2</w:t>
      </w:r>
      <w:r>
        <w:t xml:space="preserve"> (diatomic bromine) considered to have a </w:t>
      </w:r>
      <w:r w:rsidRPr="00342FD3">
        <w:rPr>
          <w:u w:val="single"/>
        </w:rPr>
        <w:t>nonpolar</w:t>
      </w:r>
      <w:r>
        <w:t xml:space="preserve"> covalent bond?</w:t>
      </w:r>
    </w:p>
    <w:p w:rsidR="004D6320" w:rsidRDefault="004D6320" w:rsidP="002D61BB"/>
    <w:p w:rsidR="004D6320" w:rsidRDefault="004D6320" w:rsidP="002D61BB">
      <w:r>
        <w:t>3. What is a double bond and a triple bond? Give an example of each.</w:t>
      </w:r>
    </w:p>
    <w:p w:rsidR="002D61BB" w:rsidRDefault="002D61BB" w:rsidP="002D61BB"/>
    <w:p w:rsidR="002D61BB" w:rsidRDefault="00D7026A" w:rsidP="002D61BB">
      <w:r w:rsidRPr="002D61BB">
        <w:rPr>
          <w:b/>
        </w:rPr>
        <w:t>REGENTS PRACTICE QUESTIONS</w:t>
      </w:r>
      <w:r>
        <w:rPr>
          <w:b/>
        </w:rPr>
        <w:t xml:space="preserve"> ON THE BACK</w:t>
      </w:r>
    </w:p>
    <w:p w:rsidR="002D61BB" w:rsidRDefault="002D61BB" w:rsidP="002D61BB">
      <w:pPr>
        <w:rPr>
          <w:b/>
        </w:rPr>
      </w:pPr>
      <w:r w:rsidRPr="002D61BB">
        <w:rPr>
          <w:b/>
        </w:rPr>
        <w:lastRenderedPageBreak/>
        <w:t>REGENTS PRACTICE QUESTIONS:</w:t>
      </w:r>
      <w:r w:rsidR="00D45406">
        <w:rPr>
          <w:b/>
        </w:rPr>
        <w:t xml:space="preserve"> </w:t>
      </w:r>
      <w:r w:rsidR="00D45406" w:rsidRPr="00D45406">
        <w:t>Write a sentence tha</w:t>
      </w:r>
      <w:r w:rsidR="00D45406">
        <w:t>t explains each of your answers for full credit.</w:t>
      </w:r>
    </w:p>
    <w:p w:rsidR="0097274A" w:rsidRDefault="0097274A"/>
    <w:p w:rsidR="00D7026A" w:rsidRDefault="00D80096">
      <w:r>
        <w:rPr>
          <w:noProof/>
          <w:lang w:eastAsia="en-US"/>
        </w:rPr>
        <w:drawing>
          <wp:inline distT="0" distB="0" distL="0" distR="0" wp14:anchorId="2CEA8142" wp14:editId="79C111ED">
            <wp:extent cx="3506471" cy="637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5600" cy="63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6A" w:rsidRDefault="00D7026A"/>
    <w:p w:rsidR="00D7026A" w:rsidRDefault="00D7026A"/>
    <w:p w:rsidR="00D7026A" w:rsidRDefault="00D7026A"/>
    <w:p w:rsidR="00D7026A" w:rsidRDefault="00D7026A"/>
    <w:p w:rsidR="0097274A" w:rsidRDefault="0097274A" w:rsidP="0097274A">
      <w:pPr>
        <w:pStyle w:val="Heading1"/>
      </w:pPr>
      <w:r>
        <w:lastRenderedPageBreak/>
        <w:t>Metallic Bonding</w:t>
      </w:r>
    </w:p>
    <w:p w:rsidR="002D61BB" w:rsidRPr="002D61BB" w:rsidRDefault="002D61BB" w:rsidP="002D61BB">
      <w:pPr>
        <w:rPr>
          <w:b/>
        </w:rPr>
      </w:pPr>
      <w:r w:rsidRPr="002D61BB">
        <w:rPr>
          <w:b/>
        </w:rPr>
        <w:t>NOTES:</w:t>
      </w:r>
    </w:p>
    <w:p w:rsidR="00D7655E" w:rsidRDefault="002D61BB" w:rsidP="002D61BB">
      <w:r>
        <w:t xml:space="preserve">1. </w:t>
      </w:r>
      <w:r w:rsidR="00D7655E">
        <w:t>What type of elements (metals and/or nonmetals) form metallic bonds? ______________________</w:t>
      </w:r>
    </w:p>
    <w:p w:rsidR="002D61BB" w:rsidRDefault="00D7655E" w:rsidP="002D61BB">
      <w:r>
        <w:t xml:space="preserve">2. </w:t>
      </w:r>
      <w:r w:rsidR="00F6612E">
        <w:t>Describe 2 properties of metallic atoms.</w:t>
      </w:r>
    </w:p>
    <w:p w:rsidR="00F6612E" w:rsidRDefault="00F6612E" w:rsidP="002D61BB">
      <w:r>
        <w:tab/>
      </w:r>
      <w:proofErr w:type="gramStart"/>
      <w:r>
        <w:t>a</w:t>
      </w:r>
      <w:proofErr w:type="gramEnd"/>
      <w:r>
        <w:t xml:space="preserve">. </w:t>
      </w:r>
    </w:p>
    <w:p w:rsidR="00F6612E" w:rsidRDefault="00F6612E" w:rsidP="002D61BB">
      <w:r>
        <w:tab/>
      </w:r>
      <w:proofErr w:type="gramStart"/>
      <w:r>
        <w:t>b</w:t>
      </w:r>
      <w:proofErr w:type="gramEnd"/>
      <w:r>
        <w:t>.</w:t>
      </w:r>
    </w:p>
    <w:p w:rsidR="00F6612E" w:rsidRDefault="00D7655E" w:rsidP="002D61BB">
      <w:r>
        <w:t>3</w:t>
      </w:r>
      <w:r w:rsidR="00F6612E">
        <w:t xml:space="preserve">. What </w:t>
      </w:r>
      <w:r w:rsidR="006C5EE6">
        <w:t>does metallic bonding result from</w:t>
      </w:r>
      <w:r w:rsidR="00F6612E">
        <w:t>?</w:t>
      </w:r>
    </w:p>
    <w:p w:rsidR="00F6612E" w:rsidRDefault="00F6612E" w:rsidP="002D61BB"/>
    <w:p w:rsidR="00F6612E" w:rsidRDefault="00F6612E" w:rsidP="002D61BB"/>
    <w:p w:rsidR="00F6612E" w:rsidRDefault="00D7655E" w:rsidP="002D61BB">
      <w:r>
        <w:t>4</w:t>
      </w:r>
      <w:r w:rsidR="00F6612E">
        <w:t xml:space="preserve">. </w:t>
      </w:r>
      <w:r w:rsidR="006C5EE6">
        <w:t>When does metallic bonding occur?</w:t>
      </w:r>
    </w:p>
    <w:p w:rsidR="00D7655E" w:rsidRDefault="00D7655E" w:rsidP="002D61BB"/>
    <w:p w:rsidR="00D7655E" w:rsidRDefault="00D7655E" w:rsidP="002D61BB"/>
    <w:p w:rsidR="00D7655E" w:rsidRDefault="00D7655E" w:rsidP="002D61BB">
      <w:r>
        <w:t>5. Draw a picture that represents metallic bonding.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0"/>
      </w:tblGrid>
      <w:tr w:rsidR="00D7655E" w:rsidTr="0046569D">
        <w:trPr>
          <w:trHeight w:val="1456"/>
          <w:jc w:val="center"/>
        </w:trPr>
        <w:tc>
          <w:tcPr>
            <w:tcW w:w="4420" w:type="dxa"/>
          </w:tcPr>
          <w:p w:rsidR="00D7655E" w:rsidRDefault="00D7655E" w:rsidP="002D61BB"/>
        </w:tc>
      </w:tr>
    </w:tbl>
    <w:p w:rsidR="002D61BB" w:rsidRDefault="008508A9" w:rsidP="002D61BB">
      <w:r>
        <w:t>6. List 3 properties of metallic elements.</w:t>
      </w:r>
    </w:p>
    <w:p w:rsidR="008508A9" w:rsidRDefault="008508A9" w:rsidP="002D61BB">
      <w:r>
        <w:tab/>
      </w:r>
      <w:proofErr w:type="gramStart"/>
      <w:r>
        <w:t>a</w:t>
      </w:r>
      <w:proofErr w:type="gramEnd"/>
      <w:r>
        <w:t xml:space="preserve">. </w:t>
      </w:r>
    </w:p>
    <w:p w:rsidR="008508A9" w:rsidRDefault="008508A9" w:rsidP="002D61BB">
      <w:r>
        <w:tab/>
      </w:r>
      <w:proofErr w:type="gramStart"/>
      <w:r>
        <w:t>b</w:t>
      </w:r>
      <w:proofErr w:type="gramEnd"/>
      <w:r>
        <w:t>.</w:t>
      </w:r>
    </w:p>
    <w:p w:rsidR="002D61BB" w:rsidRDefault="008508A9" w:rsidP="002D61BB">
      <w:r>
        <w:tab/>
      </w:r>
      <w:proofErr w:type="gramStart"/>
      <w:r>
        <w:t>c</w:t>
      </w:r>
      <w:proofErr w:type="gramEnd"/>
      <w:r>
        <w:t>.</w:t>
      </w:r>
    </w:p>
    <w:p w:rsidR="00D7026A" w:rsidRDefault="00D7026A" w:rsidP="002D61BB">
      <w:pPr>
        <w:rPr>
          <w:b/>
        </w:rPr>
      </w:pPr>
    </w:p>
    <w:p w:rsidR="002D61BB" w:rsidRPr="002D61BB" w:rsidRDefault="002D61BB" w:rsidP="002D61BB">
      <w:pPr>
        <w:rPr>
          <w:b/>
        </w:rPr>
      </w:pPr>
      <w:r w:rsidRPr="002D61BB">
        <w:rPr>
          <w:b/>
        </w:rPr>
        <w:t>CHECK FOR UNDERSTANDING:</w:t>
      </w:r>
    </w:p>
    <w:p w:rsidR="0046569D" w:rsidRPr="0046569D" w:rsidRDefault="0046569D" w:rsidP="0046569D">
      <w:r w:rsidRPr="0046569D">
        <w:t>1. Which element has a crystalline lattice through which electrons flow freely?</w:t>
      </w:r>
    </w:p>
    <w:p w:rsidR="0046569D" w:rsidRPr="0046569D" w:rsidRDefault="0046569D" w:rsidP="0046569D">
      <w:pPr>
        <w:ind w:firstLine="708"/>
      </w:pPr>
      <w:r w:rsidRPr="0046569D">
        <w:t>A) Bromine</w:t>
      </w:r>
      <w:r w:rsidRPr="0046569D">
        <w:tab/>
        <w:t>B</w:t>
      </w:r>
      <w:proofErr w:type="gramStart"/>
      <w:r w:rsidRPr="0046569D">
        <w:t>)  Calcium</w:t>
      </w:r>
      <w:proofErr w:type="gramEnd"/>
      <w:r w:rsidRPr="0046569D">
        <w:tab/>
        <w:t>C) Carbon</w:t>
      </w:r>
      <w:r w:rsidRPr="0046569D">
        <w:tab/>
        <w:t>D) Sulfur</w:t>
      </w:r>
    </w:p>
    <w:p w:rsidR="0046569D" w:rsidRPr="0046569D" w:rsidRDefault="0046569D" w:rsidP="0046569D">
      <w:r w:rsidRPr="0046569D">
        <w:t>2. Which element has properties of good electrical conductivity and luster and exists as a liquid?</w:t>
      </w:r>
    </w:p>
    <w:p w:rsidR="0046569D" w:rsidRPr="0046569D" w:rsidRDefault="0046569D" w:rsidP="0046569D">
      <w:pPr>
        <w:ind w:firstLine="708"/>
      </w:pPr>
      <w:r w:rsidRPr="0046569D">
        <w:t>A) Hg</w:t>
      </w:r>
      <w:r w:rsidRPr="0046569D">
        <w:tab/>
      </w:r>
      <w:r w:rsidRPr="0046569D">
        <w:tab/>
        <w:t>B) Br</w:t>
      </w:r>
      <w:r w:rsidRPr="0046569D">
        <w:tab/>
      </w:r>
      <w:r w:rsidRPr="0046569D">
        <w:tab/>
        <w:t>C) I</w:t>
      </w:r>
      <w:r w:rsidRPr="0046569D">
        <w:tab/>
      </w:r>
      <w:r w:rsidRPr="0046569D">
        <w:tab/>
        <w:t>C) C</w:t>
      </w:r>
    </w:p>
    <w:p w:rsidR="00D7026A" w:rsidRDefault="00D7026A" w:rsidP="002D61BB">
      <w:pPr>
        <w:rPr>
          <w:b/>
        </w:rPr>
      </w:pPr>
    </w:p>
    <w:p w:rsidR="002D61BB" w:rsidRDefault="00D7026A" w:rsidP="002D61BB">
      <w:r w:rsidRPr="002D61BB">
        <w:rPr>
          <w:b/>
        </w:rPr>
        <w:t>REGENTS PRACTICE QUESTIONS</w:t>
      </w:r>
      <w:r>
        <w:rPr>
          <w:b/>
        </w:rPr>
        <w:t xml:space="preserve"> ON THE BACK</w:t>
      </w:r>
    </w:p>
    <w:p w:rsidR="002D61BB" w:rsidRDefault="002D61BB" w:rsidP="002D61BB">
      <w:pPr>
        <w:rPr>
          <w:b/>
        </w:rPr>
      </w:pPr>
      <w:r w:rsidRPr="002D61BB">
        <w:rPr>
          <w:b/>
        </w:rPr>
        <w:lastRenderedPageBreak/>
        <w:t>REGENTS PRACTICE QUESTIONS:</w:t>
      </w:r>
      <w:r w:rsidR="00D45406">
        <w:rPr>
          <w:b/>
        </w:rPr>
        <w:t xml:space="preserve"> </w:t>
      </w:r>
      <w:r w:rsidR="00D45406" w:rsidRPr="00D45406">
        <w:t>Write a sentence tha</w:t>
      </w:r>
      <w:r w:rsidR="00D45406">
        <w:t>t explains each of your answers for full credit.</w:t>
      </w:r>
    </w:p>
    <w:p w:rsidR="0097274A" w:rsidRDefault="0097274A"/>
    <w:p w:rsidR="0097274A" w:rsidRDefault="00703799">
      <w:r>
        <w:rPr>
          <w:noProof/>
          <w:lang w:eastAsia="en-US"/>
        </w:rPr>
        <w:drawing>
          <wp:inline distT="0" distB="0" distL="0" distR="0" wp14:anchorId="249EE5EF" wp14:editId="5BB651ED">
            <wp:extent cx="3362325" cy="145739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759" cy="146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99" w:rsidRDefault="00703799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14400" y="3067050"/>
            <wp:positionH relativeFrom="column">
              <wp:align>left</wp:align>
            </wp:positionH>
            <wp:positionV relativeFrom="paragraph">
              <wp:align>top</wp:align>
            </wp:positionV>
            <wp:extent cx="3607594" cy="50958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94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3F">
        <w:br w:type="textWrapping" w:clear="all"/>
      </w:r>
    </w:p>
    <w:sectPr w:rsidR="0070379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7B" w:rsidRDefault="00CB607B" w:rsidP="0097274A">
      <w:pPr>
        <w:spacing w:after="0" w:line="240" w:lineRule="auto"/>
      </w:pPr>
      <w:r>
        <w:separator/>
      </w:r>
    </w:p>
  </w:endnote>
  <w:endnote w:type="continuationSeparator" w:id="0">
    <w:p w:rsidR="00CB607B" w:rsidRDefault="00CB607B" w:rsidP="009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796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E3F" w:rsidRDefault="00A21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F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1E3F" w:rsidRDefault="00A21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7B" w:rsidRDefault="00CB607B" w:rsidP="0097274A">
      <w:pPr>
        <w:spacing w:after="0" w:line="240" w:lineRule="auto"/>
      </w:pPr>
      <w:r>
        <w:separator/>
      </w:r>
    </w:p>
  </w:footnote>
  <w:footnote w:type="continuationSeparator" w:id="0">
    <w:p w:rsidR="00CB607B" w:rsidRDefault="00CB607B" w:rsidP="0097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4A" w:rsidRDefault="0097274A">
    <w:pPr>
      <w:pStyle w:val="Header"/>
    </w:pPr>
    <w:r>
      <w:t>Name ____________________________________________________</w:t>
    </w:r>
    <w:r>
      <w:tab/>
      <w:t>Date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A"/>
    <w:rsid w:val="00205C47"/>
    <w:rsid w:val="002D61BB"/>
    <w:rsid w:val="00342FD3"/>
    <w:rsid w:val="0046569D"/>
    <w:rsid w:val="004D6320"/>
    <w:rsid w:val="00637397"/>
    <w:rsid w:val="006C5EE6"/>
    <w:rsid w:val="00703799"/>
    <w:rsid w:val="007656F8"/>
    <w:rsid w:val="00783A24"/>
    <w:rsid w:val="00836F90"/>
    <w:rsid w:val="008508A9"/>
    <w:rsid w:val="008C2FFE"/>
    <w:rsid w:val="0097274A"/>
    <w:rsid w:val="00A21E3F"/>
    <w:rsid w:val="00CB607B"/>
    <w:rsid w:val="00D45406"/>
    <w:rsid w:val="00D7026A"/>
    <w:rsid w:val="00D7655E"/>
    <w:rsid w:val="00D80096"/>
    <w:rsid w:val="00E35D35"/>
    <w:rsid w:val="00F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6367-07FE-4AE2-B03F-0341C5F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4A"/>
  </w:style>
  <w:style w:type="paragraph" w:styleId="Footer">
    <w:name w:val="footer"/>
    <w:basedOn w:val="Normal"/>
    <w:link w:val="FooterChar"/>
    <w:uiPriority w:val="99"/>
    <w:unhideWhenUsed/>
    <w:rsid w:val="0097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4A"/>
  </w:style>
  <w:style w:type="table" w:styleId="TableGrid">
    <w:name w:val="Table Grid"/>
    <w:basedOn w:val="TableNormal"/>
    <w:uiPriority w:val="39"/>
    <w:rsid w:val="0076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78</TotalTime>
  <Pages>8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18</cp:revision>
  <dcterms:created xsi:type="dcterms:W3CDTF">2014-11-16T23:40:00Z</dcterms:created>
  <dcterms:modified xsi:type="dcterms:W3CDTF">2014-11-17T01:18:00Z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