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97" w:rsidRDefault="001C661A">
      <w:pPr>
        <w:pStyle w:val="Title"/>
      </w:pPr>
      <w:r>
        <w:t xml:space="preserve">Bonding: </w:t>
      </w:r>
      <w:r w:rsidR="00874FFE">
        <w:t>Naming Molecular (Covalent) Compounds</w:t>
      </w:r>
    </w:p>
    <w:p w:rsidR="00874FFE" w:rsidRDefault="00874FFE" w:rsidP="00874FFE"/>
    <w:p w:rsidR="00874FFE" w:rsidRPr="00874FFE" w:rsidRDefault="00874FFE" w:rsidP="00874FFE">
      <w:pPr>
        <w:rPr>
          <w:sz w:val="28"/>
          <w:szCs w:val="28"/>
        </w:rPr>
      </w:pPr>
      <w:r w:rsidRPr="00874FFE">
        <w:rPr>
          <w:sz w:val="28"/>
          <w:szCs w:val="28"/>
        </w:rPr>
        <w:t>Rules for Naming Molecular Compounds: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21"/>
      </w:tblGrid>
      <w:tr w:rsidR="00874FFE" w:rsidTr="001C1A43">
        <w:trPr>
          <w:trHeight w:val="4578"/>
          <w:jc w:val="center"/>
        </w:trPr>
        <w:tc>
          <w:tcPr>
            <w:tcW w:w="862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74FFE" w:rsidRDefault="00874FFE" w:rsidP="00874FFE"/>
        </w:tc>
      </w:tr>
    </w:tbl>
    <w:p w:rsidR="00874FFE" w:rsidRPr="00874FFE" w:rsidRDefault="00874FFE" w:rsidP="00874FFE"/>
    <w:p w:rsidR="003A0597" w:rsidRDefault="00874FFE" w:rsidP="00874FFE">
      <w:pPr>
        <w:pStyle w:val="Heading1"/>
        <w:numPr>
          <w:ilvl w:val="0"/>
          <w:numId w:val="0"/>
        </w:numPr>
        <w:ind w:left="432" w:hanging="432"/>
      </w:pPr>
      <w:r>
        <w:t>Level 1</w:t>
      </w:r>
      <w:r w:rsidR="006A5AC3">
        <w:t>: Alkali Metals</w:t>
      </w:r>
    </w:p>
    <w:p w:rsidR="003A0597" w:rsidRDefault="00874FFE">
      <w:r>
        <w:t>Directions: Give the name or the symbols for the following molecular compounds:</w:t>
      </w:r>
    </w:p>
    <w:p w:rsidR="00874FFE" w:rsidRPr="003D0CEE" w:rsidRDefault="00874FFE">
      <w:pPr>
        <w:rPr>
          <w:sz w:val="28"/>
          <w:szCs w:val="28"/>
        </w:rPr>
      </w:pPr>
      <w:r w:rsidRPr="003D0CEE">
        <w:rPr>
          <w:sz w:val="28"/>
          <w:szCs w:val="28"/>
        </w:rPr>
        <w:t xml:space="preserve">1. </w:t>
      </w:r>
      <w:proofErr w:type="gramStart"/>
      <w:r w:rsidR="001C2BCB">
        <w:rPr>
          <w:sz w:val="28"/>
          <w:szCs w:val="28"/>
        </w:rPr>
        <w:t>carbon</w:t>
      </w:r>
      <w:proofErr w:type="gramEnd"/>
      <w:r w:rsidR="001C2BCB">
        <w:rPr>
          <w:sz w:val="28"/>
          <w:szCs w:val="28"/>
        </w:rPr>
        <w:t xml:space="preserve"> monoxide = ______________________</w:t>
      </w:r>
    </w:p>
    <w:p w:rsidR="00874FFE" w:rsidRPr="003D0CEE" w:rsidRDefault="00874FFE">
      <w:pPr>
        <w:rPr>
          <w:sz w:val="28"/>
          <w:szCs w:val="28"/>
        </w:rPr>
      </w:pPr>
      <w:r w:rsidRPr="003D0CEE">
        <w:rPr>
          <w:sz w:val="28"/>
          <w:szCs w:val="28"/>
        </w:rPr>
        <w:t xml:space="preserve">2. </w:t>
      </w:r>
      <w:proofErr w:type="gramStart"/>
      <w:r w:rsidR="001C2BCB">
        <w:rPr>
          <w:sz w:val="28"/>
          <w:szCs w:val="28"/>
        </w:rPr>
        <w:t>nitrogen</w:t>
      </w:r>
      <w:proofErr w:type="gramEnd"/>
      <w:r w:rsidR="001C2BCB">
        <w:rPr>
          <w:sz w:val="28"/>
          <w:szCs w:val="28"/>
        </w:rPr>
        <w:t xml:space="preserve"> dioxide = _______________________</w:t>
      </w:r>
    </w:p>
    <w:p w:rsidR="00874FFE" w:rsidRPr="003D0CEE" w:rsidRDefault="00874FFE">
      <w:pPr>
        <w:rPr>
          <w:sz w:val="28"/>
          <w:szCs w:val="28"/>
        </w:rPr>
      </w:pPr>
      <w:r w:rsidRPr="003D0CEE">
        <w:rPr>
          <w:sz w:val="28"/>
          <w:szCs w:val="28"/>
        </w:rPr>
        <w:t xml:space="preserve">3. </w:t>
      </w:r>
      <w:proofErr w:type="gramStart"/>
      <w:r w:rsidR="001C2BCB">
        <w:rPr>
          <w:sz w:val="28"/>
          <w:szCs w:val="28"/>
        </w:rPr>
        <w:t>boron</w:t>
      </w:r>
      <w:proofErr w:type="gramEnd"/>
      <w:r w:rsidR="001C2BCB">
        <w:rPr>
          <w:sz w:val="28"/>
          <w:szCs w:val="28"/>
        </w:rPr>
        <w:t xml:space="preserve"> </w:t>
      </w:r>
      <w:proofErr w:type="spellStart"/>
      <w:r w:rsidR="001C2BCB">
        <w:rPr>
          <w:sz w:val="28"/>
          <w:szCs w:val="28"/>
        </w:rPr>
        <w:t>trifluoride</w:t>
      </w:r>
      <w:proofErr w:type="spellEnd"/>
      <w:r w:rsidR="001C2BCB">
        <w:rPr>
          <w:sz w:val="28"/>
          <w:szCs w:val="28"/>
        </w:rPr>
        <w:t xml:space="preserve"> = _______________________</w:t>
      </w:r>
    </w:p>
    <w:p w:rsidR="001C2BCB" w:rsidRPr="003D0CEE" w:rsidRDefault="00874FFE">
      <w:pPr>
        <w:rPr>
          <w:sz w:val="28"/>
          <w:szCs w:val="28"/>
        </w:rPr>
      </w:pPr>
      <w:r w:rsidRPr="003D0CEE">
        <w:rPr>
          <w:sz w:val="28"/>
          <w:szCs w:val="28"/>
        </w:rPr>
        <w:t xml:space="preserve">4. </w:t>
      </w:r>
      <w:proofErr w:type="gramStart"/>
      <w:r w:rsidR="001C2BCB">
        <w:rPr>
          <w:sz w:val="28"/>
          <w:szCs w:val="28"/>
        </w:rPr>
        <w:t>carbon</w:t>
      </w:r>
      <w:proofErr w:type="gramEnd"/>
      <w:r w:rsidR="001C2BCB">
        <w:rPr>
          <w:sz w:val="28"/>
          <w:szCs w:val="28"/>
        </w:rPr>
        <w:t xml:space="preserve"> dioxide = _________________________</w:t>
      </w:r>
    </w:p>
    <w:p w:rsidR="00874FFE" w:rsidRPr="003D0CEE" w:rsidRDefault="00874FFE">
      <w:pPr>
        <w:rPr>
          <w:sz w:val="28"/>
          <w:szCs w:val="28"/>
        </w:rPr>
      </w:pPr>
      <w:r w:rsidRPr="003D0CEE">
        <w:rPr>
          <w:sz w:val="28"/>
          <w:szCs w:val="28"/>
        </w:rPr>
        <w:t xml:space="preserve">5. </w:t>
      </w:r>
      <w:proofErr w:type="gramStart"/>
      <w:r w:rsidR="001C2BCB">
        <w:rPr>
          <w:sz w:val="28"/>
          <w:szCs w:val="28"/>
        </w:rPr>
        <w:t>silicon</w:t>
      </w:r>
      <w:proofErr w:type="gramEnd"/>
      <w:r w:rsidR="001C2BCB">
        <w:rPr>
          <w:sz w:val="28"/>
          <w:szCs w:val="28"/>
        </w:rPr>
        <w:t xml:space="preserve"> dibromide = _______________________</w:t>
      </w:r>
    </w:p>
    <w:p w:rsidR="00874FFE" w:rsidRDefault="00874FFE"/>
    <w:p w:rsidR="00874FFE" w:rsidRDefault="00874FFE" w:rsidP="006A5AC3">
      <w:pPr>
        <w:spacing w:after="0" w:line="240" w:lineRule="auto"/>
        <w:ind w:left="-360" w:firstLine="360"/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eastAsia="en-US"/>
        </w:rPr>
        <w:drawing>
          <wp:inline distT="0" distB="0" distL="0" distR="0">
            <wp:extent cx="309255" cy="332509"/>
            <wp:effectExtent l="0" t="0" r="0" b="0"/>
            <wp:docPr id="1" name="Picture 1" descr="http://t1.gstatic.com/images?q=tbn:ANd9GcTgTm8v6jtPlmSHuqIDbB0MpXpBbSwxxxHyu4O1ZSUyy6Rp272Uyg:3.bp.blogspot.com/-oFquoWuNR2s/T43LtlQTfyI/AAAAAAAAAvw/0aCcyQOyEwA/s1600/Red_flag_wavin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gTm8v6jtPlmSHuqIDbB0MpXpBbSwxxxHyu4O1ZSUyy6Rp272Uyg:3.bp.blogspot.com/-oFquoWuNR2s/T43LtlQTfyI/AAAAAAAAAvw/0aCcyQOyEwA/s1600/Red_flag_wavin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03" cy="35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AC3">
        <w:tab/>
      </w:r>
      <w:r>
        <w:t>Checkpoint: Have teacher check level 1 before moving on to level 2.</w:t>
      </w:r>
      <w:r>
        <w:tab/>
      </w:r>
      <w:r>
        <w:rPr>
          <w:rFonts w:ascii="Arial" w:hAnsi="Arial" w:cs="Arial"/>
          <w:noProof/>
          <w:color w:val="0000FF"/>
          <w:sz w:val="27"/>
          <w:szCs w:val="27"/>
          <w:lang w:eastAsia="en-US"/>
        </w:rPr>
        <w:drawing>
          <wp:inline distT="0" distB="0" distL="0" distR="0" wp14:anchorId="42BB806D" wp14:editId="2E3AAC97">
            <wp:extent cx="309255" cy="332509"/>
            <wp:effectExtent l="0" t="0" r="0" b="0"/>
            <wp:docPr id="2" name="Picture 2" descr="http://t1.gstatic.com/images?q=tbn:ANd9GcTgTm8v6jtPlmSHuqIDbB0MpXpBbSwxxxHyu4O1ZSUyy6Rp272Uyg:3.bp.blogspot.com/-oFquoWuNR2s/T43LtlQTfyI/AAAAAAAAAvw/0aCcyQOyEwA/s1600/Red_flag_wavin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gTm8v6jtPlmSHuqIDbB0MpXpBbSwxxxHyu4O1ZSUyy6Rp272Uyg:3.bp.blogspot.com/-oFquoWuNR2s/T43LtlQTfyI/AAAAAAAAAvw/0aCcyQOyEwA/s1600/Red_flag_wavin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03" cy="35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AC3" w:rsidRDefault="006A5AC3" w:rsidP="001C1A43">
      <w:pPr>
        <w:spacing w:after="0" w:line="240" w:lineRule="auto"/>
      </w:pPr>
    </w:p>
    <w:p w:rsidR="006A5AC3" w:rsidRDefault="006A5AC3" w:rsidP="006A5AC3">
      <w:pPr>
        <w:pStyle w:val="Heading1"/>
        <w:numPr>
          <w:ilvl w:val="0"/>
          <w:numId w:val="0"/>
        </w:numPr>
        <w:ind w:left="432" w:hanging="432"/>
      </w:pPr>
      <w:r>
        <w:lastRenderedPageBreak/>
        <w:t>Level 2: Alkaline Earth Metals</w:t>
      </w:r>
    </w:p>
    <w:p w:rsidR="006A5AC3" w:rsidRDefault="006A5AC3" w:rsidP="006A5AC3">
      <w:r>
        <w:t>Directions: Give the name or the symbols for the following molecular compounds:</w:t>
      </w:r>
    </w:p>
    <w:p w:rsidR="006A5AC3" w:rsidRPr="003D0CEE" w:rsidRDefault="006A5AC3" w:rsidP="006A5AC3">
      <w:pPr>
        <w:rPr>
          <w:sz w:val="28"/>
          <w:szCs w:val="28"/>
        </w:rPr>
      </w:pPr>
      <w:r w:rsidRPr="003D0CEE">
        <w:rPr>
          <w:sz w:val="28"/>
          <w:szCs w:val="28"/>
        </w:rPr>
        <w:t xml:space="preserve">1. </w:t>
      </w:r>
      <w:r w:rsidR="00D474B0">
        <w:rPr>
          <w:sz w:val="28"/>
          <w:szCs w:val="28"/>
        </w:rPr>
        <w:t>HF = ___________________________________</w:t>
      </w:r>
    </w:p>
    <w:p w:rsidR="006A5AC3" w:rsidRPr="003D0CEE" w:rsidRDefault="006A5AC3" w:rsidP="006A5AC3">
      <w:pPr>
        <w:rPr>
          <w:sz w:val="28"/>
          <w:szCs w:val="28"/>
        </w:rPr>
      </w:pPr>
      <w:r w:rsidRPr="003D0CEE">
        <w:rPr>
          <w:sz w:val="28"/>
          <w:szCs w:val="28"/>
        </w:rPr>
        <w:t xml:space="preserve">2. </w:t>
      </w:r>
      <w:r w:rsidR="00D474B0">
        <w:rPr>
          <w:sz w:val="28"/>
          <w:szCs w:val="28"/>
        </w:rPr>
        <w:t>CF</w:t>
      </w:r>
      <w:r w:rsidR="00D474B0" w:rsidRPr="00D474B0">
        <w:rPr>
          <w:sz w:val="28"/>
          <w:szCs w:val="28"/>
          <w:vertAlign w:val="subscript"/>
        </w:rPr>
        <w:t>4</w:t>
      </w:r>
      <w:r w:rsidR="00D474B0">
        <w:rPr>
          <w:sz w:val="28"/>
          <w:szCs w:val="28"/>
        </w:rPr>
        <w:t xml:space="preserve"> = __________________________________</w:t>
      </w:r>
    </w:p>
    <w:p w:rsidR="006A5AC3" w:rsidRPr="003D0CEE" w:rsidRDefault="006A5AC3" w:rsidP="006A5AC3">
      <w:pPr>
        <w:rPr>
          <w:sz w:val="28"/>
          <w:szCs w:val="28"/>
        </w:rPr>
      </w:pPr>
      <w:r w:rsidRPr="003D0CEE">
        <w:rPr>
          <w:sz w:val="28"/>
          <w:szCs w:val="28"/>
        </w:rPr>
        <w:t xml:space="preserve">3. </w:t>
      </w:r>
      <w:r w:rsidR="00D474B0">
        <w:rPr>
          <w:sz w:val="28"/>
          <w:szCs w:val="28"/>
        </w:rPr>
        <w:t>PCl</w:t>
      </w:r>
      <w:r w:rsidR="00D474B0" w:rsidRPr="00D474B0">
        <w:rPr>
          <w:sz w:val="28"/>
          <w:szCs w:val="28"/>
          <w:vertAlign w:val="subscript"/>
        </w:rPr>
        <w:t>5</w:t>
      </w:r>
      <w:r w:rsidR="00D474B0">
        <w:rPr>
          <w:sz w:val="28"/>
          <w:szCs w:val="28"/>
        </w:rPr>
        <w:t xml:space="preserve"> = _________________________________</w:t>
      </w:r>
    </w:p>
    <w:p w:rsidR="006A5AC3" w:rsidRPr="003D0CEE" w:rsidRDefault="006A5AC3" w:rsidP="006A5AC3">
      <w:pPr>
        <w:rPr>
          <w:sz w:val="28"/>
          <w:szCs w:val="28"/>
        </w:rPr>
      </w:pPr>
      <w:r w:rsidRPr="003D0CEE">
        <w:rPr>
          <w:sz w:val="28"/>
          <w:szCs w:val="28"/>
        </w:rPr>
        <w:t xml:space="preserve">4. </w:t>
      </w:r>
      <w:r w:rsidR="00D474B0">
        <w:rPr>
          <w:sz w:val="28"/>
          <w:szCs w:val="28"/>
        </w:rPr>
        <w:t>H</w:t>
      </w:r>
      <w:r w:rsidR="00D474B0" w:rsidRPr="00D474B0">
        <w:rPr>
          <w:sz w:val="28"/>
          <w:szCs w:val="28"/>
          <w:vertAlign w:val="subscript"/>
        </w:rPr>
        <w:t>2</w:t>
      </w:r>
      <w:r w:rsidR="00D474B0">
        <w:rPr>
          <w:sz w:val="28"/>
          <w:szCs w:val="28"/>
        </w:rPr>
        <w:t>0 = _________________________________</w:t>
      </w:r>
    </w:p>
    <w:p w:rsidR="006A5AC3" w:rsidRPr="003D0CEE" w:rsidRDefault="006A5AC3" w:rsidP="006A5AC3">
      <w:pPr>
        <w:rPr>
          <w:sz w:val="28"/>
          <w:szCs w:val="28"/>
        </w:rPr>
      </w:pPr>
      <w:r w:rsidRPr="003D0CEE">
        <w:rPr>
          <w:sz w:val="28"/>
          <w:szCs w:val="28"/>
        </w:rPr>
        <w:t xml:space="preserve">5. </w:t>
      </w:r>
      <w:r w:rsidR="00D474B0">
        <w:rPr>
          <w:sz w:val="28"/>
          <w:szCs w:val="28"/>
        </w:rPr>
        <w:t>SiO</w:t>
      </w:r>
      <w:r w:rsidR="00D474B0" w:rsidRPr="00D474B0">
        <w:rPr>
          <w:sz w:val="28"/>
          <w:szCs w:val="28"/>
          <w:vertAlign w:val="subscript"/>
        </w:rPr>
        <w:t>2</w:t>
      </w:r>
      <w:r w:rsidR="00D474B0">
        <w:rPr>
          <w:sz w:val="28"/>
          <w:szCs w:val="28"/>
        </w:rPr>
        <w:t xml:space="preserve"> = _________________________________</w:t>
      </w:r>
    </w:p>
    <w:p w:rsidR="006A5AC3" w:rsidRDefault="006A5AC3" w:rsidP="006A5AC3"/>
    <w:p w:rsidR="006A5AC3" w:rsidRDefault="006A5AC3" w:rsidP="006A5AC3">
      <w:pPr>
        <w:spacing w:after="0" w:line="240" w:lineRule="auto"/>
        <w:ind w:left="-360" w:firstLine="360"/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eastAsia="en-US"/>
        </w:rPr>
        <w:drawing>
          <wp:inline distT="0" distB="0" distL="0" distR="0" wp14:anchorId="0C0C949E" wp14:editId="59AE2E9D">
            <wp:extent cx="309255" cy="332509"/>
            <wp:effectExtent l="0" t="0" r="0" b="0"/>
            <wp:docPr id="3" name="Picture 3" descr="http://t1.gstatic.com/images?q=tbn:ANd9GcTgTm8v6jtPlmSHuqIDbB0MpXpBbSwxxxHyu4O1ZSUyy6Rp272Uyg:3.bp.blogspot.com/-oFquoWuNR2s/T43LtlQTfyI/AAAAAAAAAvw/0aCcyQOyEwA/s1600/Red_flag_wavin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gTm8v6jtPlmSHuqIDbB0MpXpBbSwxxxHyu4O1ZSUyy6Rp272Uyg:3.bp.blogspot.com/-oFquoWuNR2s/T43LtlQTfyI/AAAAAAAAAvw/0aCcyQOyEwA/s1600/Red_flag_wavin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03" cy="35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Checkpoint: Have teacher check level 2 before moving on to level 3.</w:t>
      </w:r>
      <w:r>
        <w:tab/>
      </w:r>
      <w:r>
        <w:rPr>
          <w:rFonts w:ascii="Arial" w:hAnsi="Arial" w:cs="Arial"/>
          <w:noProof/>
          <w:color w:val="0000FF"/>
          <w:sz w:val="27"/>
          <w:szCs w:val="27"/>
          <w:lang w:eastAsia="en-US"/>
        </w:rPr>
        <w:drawing>
          <wp:inline distT="0" distB="0" distL="0" distR="0" wp14:anchorId="0A3F263D" wp14:editId="33AAA689">
            <wp:extent cx="309255" cy="332509"/>
            <wp:effectExtent l="0" t="0" r="0" b="0"/>
            <wp:docPr id="4" name="Picture 4" descr="http://t1.gstatic.com/images?q=tbn:ANd9GcTgTm8v6jtPlmSHuqIDbB0MpXpBbSwxxxHyu4O1ZSUyy6Rp272Uyg:3.bp.blogspot.com/-oFquoWuNR2s/T43LtlQTfyI/AAAAAAAAAvw/0aCcyQOyEwA/s1600/Red_flag_wavin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gTm8v6jtPlmSHuqIDbB0MpXpBbSwxxxHyu4O1ZSUyy6Rp272Uyg:3.bp.blogspot.com/-oFquoWuNR2s/T43LtlQTfyI/AAAAAAAAAvw/0aCcyQOyEwA/s1600/Red_flag_wavin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03" cy="35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FFE" w:rsidRDefault="00874FFE" w:rsidP="00874FFE">
      <w:pPr>
        <w:spacing w:after="0" w:line="240" w:lineRule="auto"/>
        <w:ind w:left="-360"/>
        <w:rPr>
          <w:rFonts w:ascii="Arial" w:hAnsi="Arial" w:cs="Arial"/>
          <w:color w:val="222222"/>
          <w:sz w:val="27"/>
          <w:szCs w:val="27"/>
          <w:lang w:val="en"/>
        </w:rPr>
      </w:pPr>
    </w:p>
    <w:p w:rsidR="006A5AC3" w:rsidRDefault="006A5AC3" w:rsidP="00874FFE">
      <w:pPr>
        <w:spacing w:after="0" w:line="240" w:lineRule="auto"/>
        <w:ind w:left="-360"/>
        <w:rPr>
          <w:rFonts w:ascii="Arial" w:hAnsi="Arial" w:cs="Arial"/>
          <w:color w:val="222222"/>
          <w:sz w:val="27"/>
          <w:szCs w:val="27"/>
          <w:lang w:val="en"/>
        </w:rPr>
      </w:pPr>
    </w:p>
    <w:p w:rsidR="006A5AC3" w:rsidRDefault="006A5AC3" w:rsidP="006A5AC3">
      <w:pPr>
        <w:pStyle w:val="Heading1"/>
        <w:numPr>
          <w:ilvl w:val="0"/>
          <w:numId w:val="0"/>
        </w:numPr>
        <w:ind w:left="432" w:hanging="432"/>
      </w:pPr>
      <w:r>
        <w:t>Level 3: Transition Metals</w:t>
      </w:r>
    </w:p>
    <w:p w:rsidR="006A5AC3" w:rsidRDefault="006A5AC3" w:rsidP="006A5AC3">
      <w:r>
        <w:t>Directions: Give the name or the symbols for the following molecular compounds:</w:t>
      </w:r>
    </w:p>
    <w:p w:rsidR="006A5AC3" w:rsidRPr="003D0CEE" w:rsidRDefault="006A5AC3" w:rsidP="006A5AC3">
      <w:pPr>
        <w:rPr>
          <w:sz w:val="28"/>
          <w:szCs w:val="28"/>
        </w:rPr>
      </w:pPr>
      <w:r w:rsidRPr="003D0CEE">
        <w:rPr>
          <w:sz w:val="28"/>
          <w:szCs w:val="28"/>
        </w:rPr>
        <w:t xml:space="preserve">1. </w:t>
      </w:r>
      <w:r w:rsidR="00D474B0">
        <w:rPr>
          <w:sz w:val="28"/>
          <w:szCs w:val="28"/>
        </w:rPr>
        <w:t>H</w:t>
      </w:r>
      <w:r w:rsidR="00D474B0" w:rsidRPr="00D474B0">
        <w:rPr>
          <w:sz w:val="28"/>
          <w:szCs w:val="28"/>
          <w:vertAlign w:val="subscript"/>
        </w:rPr>
        <w:t>2</w:t>
      </w:r>
      <w:r w:rsidR="00D474B0">
        <w:rPr>
          <w:sz w:val="28"/>
          <w:szCs w:val="28"/>
        </w:rPr>
        <w:t>0</w:t>
      </w:r>
      <w:r w:rsidR="00D474B0" w:rsidRPr="00D474B0">
        <w:rPr>
          <w:sz w:val="28"/>
          <w:szCs w:val="28"/>
          <w:vertAlign w:val="subscript"/>
        </w:rPr>
        <w:t>2</w:t>
      </w:r>
      <w:r w:rsidR="00D474B0">
        <w:rPr>
          <w:sz w:val="28"/>
          <w:szCs w:val="28"/>
        </w:rPr>
        <w:t xml:space="preserve"> = ________________________________</w:t>
      </w:r>
    </w:p>
    <w:p w:rsidR="006A5AC3" w:rsidRPr="003D0CEE" w:rsidRDefault="006A5AC3" w:rsidP="006A5AC3">
      <w:pPr>
        <w:rPr>
          <w:sz w:val="28"/>
          <w:szCs w:val="28"/>
        </w:rPr>
      </w:pPr>
      <w:r w:rsidRPr="003D0CEE">
        <w:rPr>
          <w:sz w:val="28"/>
          <w:szCs w:val="28"/>
        </w:rPr>
        <w:t xml:space="preserve">2. </w:t>
      </w:r>
      <w:proofErr w:type="spellStart"/>
      <w:r w:rsidR="00D474B0">
        <w:rPr>
          <w:sz w:val="28"/>
          <w:szCs w:val="28"/>
        </w:rPr>
        <w:t>HBr</w:t>
      </w:r>
      <w:proofErr w:type="spellEnd"/>
      <w:r w:rsidR="00D474B0">
        <w:rPr>
          <w:sz w:val="28"/>
          <w:szCs w:val="28"/>
        </w:rPr>
        <w:t xml:space="preserve"> = _________________________________</w:t>
      </w:r>
    </w:p>
    <w:p w:rsidR="006A5AC3" w:rsidRPr="003D0CEE" w:rsidRDefault="006A5AC3" w:rsidP="006A5AC3">
      <w:pPr>
        <w:rPr>
          <w:sz w:val="28"/>
          <w:szCs w:val="28"/>
        </w:rPr>
      </w:pPr>
      <w:r w:rsidRPr="003D0CEE">
        <w:rPr>
          <w:sz w:val="28"/>
          <w:szCs w:val="28"/>
        </w:rPr>
        <w:t xml:space="preserve">3. </w:t>
      </w:r>
      <w:r w:rsidR="00D474B0">
        <w:rPr>
          <w:sz w:val="28"/>
          <w:szCs w:val="28"/>
        </w:rPr>
        <w:t>PO</w:t>
      </w:r>
      <w:r w:rsidR="00D474B0" w:rsidRPr="00D474B0">
        <w:rPr>
          <w:sz w:val="28"/>
          <w:szCs w:val="28"/>
          <w:vertAlign w:val="subscript"/>
        </w:rPr>
        <w:t>3</w:t>
      </w:r>
      <w:r w:rsidR="00D474B0">
        <w:rPr>
          <w:sz w:val="28"/>
          <w:szCs w:val="28"/>
        </w:rPr>
        <w:t xml:space="preserve"> = _________________________________</w:t>
      </w:r>
    </w:p>
    <w:p w:rsidR="006A5AC3" w:rsidRPr="003D0CEE" w:rsidRDefault="006A5AC3" w:rsidP="006A5AC3">
      <w:pPr>
        <w:rPr>
          <w:sz w:val="28"/>
          <w:szCs w:val="28"/>
        </w:rPr>
      </w:pPr>
      <w:r w:rsidRPr="003D0CEE">
        <w:rPr>
          <w:sz w:val="28"/>
          <w:szCs w:val="28"/>
        </w:rPr>
        <w:t xml:space="preserve">4. </w:t>
      </w:r>
      <w:proofErr w:type="gramStart"/>
      <w:r w:rsidR="00D474B0">
        <w:rPr>
          <w:sz w:val="28"/>
          <w:szCs w:val="28"/>
        </w:rPr>
        <w:t>phosphorous</w:t>
      </w:r>
      <w:proofErr w:type="gramEnd"/>
      <w:r w:rsidR="00D474B0">
        <w:rPr>
          <w:sz w:val="28"/>
          <w:szCs w:val="28"/>
        </w:rPr>
        <w:t xml:space="preserve"> </w:t>
      </w:r>
      <w:proofErr w:type="spellStart"/>
      <w:r w:rsidR="00D474B0">
        <w:rPr>
          <w:sz w:val="28"/>
          <w:szCs w:val="28"/>
        </w:rPr>
        <w:t>trichloride</w:t>
      </w:r>
      <w:proofErr w:type="spellEnd"/>
      <w:r w:rsidR="00D474B0">
        <w:rPr>
          <w:sz w:val="28"/>
          <w:szCs w:val="28"/>
        </w:rPr>
        <w:t xml:space="preserve"> = _________________</w:t>
      </w:r>
    </w:p>
    <w:p w:rsidR="006A5AC3" w:rsidRPr="003D0CEE" w:rsidRDefault="006A5AC3" w:rsidP="006A5AC3">
      <w:pPr>
        <w:rPr>
          <w:sz w:val="28"/>
          <w:szCs w:val="28"/>
        </w:rPr>
      </w:pPr>
      <w:r w:rsidRPr="003D0CEE">
        <w:rPr>
          <w:sz w:val="28"/>
          <w:szCs w:val="28"/>
        </w:rPr>
        <w:t xml:space="preserve">5. </w:t>
      </w:r>
      <w:proofErr w:type="spellStart"/>
      <w:proofErr w:type="gramStart"/>
      <w:r w:rsidR="00D474B0">
        <w:rPr>
          <w:sz w:val="28"/>
          <w:szCs w:val="28"/>
        </w:rPr>
        <w:t>dinitrogen</w:t>
      </w:r>
      <w:proofErr w:type="spellEnd"/>
      <w:proofErr w:type="gramEnd"/>
      <w:r w:rsidR="00D474B0">
        <w:rPr>
          <w:sz w:val="28"/>
          <w:szCs w:val="28"/>
        </w:rPr>
        <w:t xml:space="preserve"> monoxide = ___________________</w:t>
      </w:r>
    </w:p>
    <w:p w:rsidR="006A5AC3" w:rsidRDefault="006A5AC3" w:rsidP="006A5AC3"/>
    <w:p w:rsidR="006A5AC3" w:rsidRDefault="006A5AC3" w:rsidP="006A5AC3">
      <w:pPr>
        <w:spacing w:after="0" w:line="240" w:lineRule="auto"/>
        <w:ind w:left="-360" w:firstLine="360"/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eastAsia="en-US"/>
        </w:rPr>
        <w:drawing>
          <wp:inline distT="0" distB="0" distL="0" distR="0" wp14:anchorId="0C0C949E" wp14:editId="59AE2E9D">
            <wp:extent cx="309255" cy="332509"/>
            <wp:effectExtent l="0" t="0" r="0" b="0"/>
            <wp:docPr id="5" name="Picture 5" descr="http://t1.gstatic.com/images?q=tbn:ANd9GcTgTm8v6jtPlmSHuqIDbB0MpXpBbSwxxxHyu4O1ZSUyy6Rp272Uyg:3.bp.blogspot.com/-oFquoWuNR2s/T43LtlQTfyI/AAAAAAAAAvw/0aCcyQOyEwA/s1600/Red_flag_wavin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gTm8v6jtPlmSHuqIDbB0MpXpBbSwxxxHyu4O1ZSUyy6Rp272Uyg:3.bp.blogspot.com/-oFquoWuNR2s/T43LtlQTfyI/AAAAAAAAAvw/0aCcyQOyEwA/s1600/Red_flag_wavin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03" cy="35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Checkpoint: Have teacher check level 3 before moving on to level 4.</w:t>
      </w:r>
      <w:r>
        <w:tab/>
      </w:r>
      <w:r>
        <w:rPr>
          <w:rFonts w:ascii="Arial" w:hAnsi="Arial" w:cs="Arial"/>
          <w:noProof/>
          <w:color w:val="0000FF"/>
          <w:sz w:val="27"/>
          <w:szCs w:val="27"/>
          <w:lang w:eastAsia="en-US"/>
        </w:rPr>
        <w:drawing>
          <wp:inline distT="0" distB="0" distL="0" distR="0" wp14:anchorId="0A3F263D" wp14:editId="33AAA689">
            <wp:extent cx="309255" cy="332509"/>
            <wp:effectExtent l="0" t="0" r="0" b="0"/>
            <wp:docPr id="6" name="Picture 6" descr="http://t1.gstatic.com/images?q=tbn:ANd9GcTgTm8v6jtPlmSHuqIDbB0MpXpBbSwxxxHyu4O1ZSUyy6Rp272Uyg:3.bp.blogspot.com/-oFquoWuNR2s/T43LtlQTfyI/AAAAAAAAAvw/0aCcyQOyEwA/s1600/Red_flag_wavin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gTm8v6jtPlmSHuqIDbB0MpXpBbSwxxxHyu4O1ZSUyy6Rp272Uyg:3.bp.blogspot.com/-oFquoWuNR2s/T43LtlQTfyI/AAAAAAAAAvw/0aCcyQOyEwA/s1600/Red_flag_wavin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03" cy="35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AC3" w:rsidRDefault="006A5AC3" w:rsidP="00874FFE">
      <w:pPr>
        <w:spacing w:after="0" w:line="240" w:lineRule="auto"/>
        <w:ind w:left="-360"/>
        <w:rPr>
          <w:rFonts w:ascii="Arial" w:hAnsi="Arial" w:cs="Arial"/>
          <w:color w:val="222222"/>
          <w:sz w:val="27"/>
          <w:szCs w:val="27"/>
          <w:lang w:val="en"/>
        </w:rPr>
      </w:pPr>
    </w:p>
    <w:p w:rsidR="006A5AC3" w:rsidRDefault="006A5AC3" w:rsidP="00874FFE">
      <w:pPr>
        <w:spacing w:after="0" w:line="240" w:lineRule="auto"/>
        <w:ind w:left="-360"/>
        <w:rPr>
          <w:rFonts w:ascii="Arial" w:hAnsi="Arial" w:cs="Arial"/>
          <w:color w:val="222222"/>
          <w:sz w:val="27"/>
          <w:szCs w:val="27"/>
          <w:lang w:val="en"/>
        </w:rPr>
      </w:pPr>
    </w:p>
    <w:p w:rsidR="006A5AC3" w:rsidRDefault="006A5AC3" w:rsidP="00874FFE">
      <w:pPr>
        <w:spacing w:after="0" w:line="240" w:lineRule="auto"/>
        <w:ind w:left="-360"/>
        <w:rPr>
          <w:rFonts w:ascii="Arial" w:hAnsi="Arial" w:cs="Arial"/>
          <w:color w:val="222222"/>
          <w:sz w:val="27"/>
          <w:szCs w:val="27"/>
          <w:lang w:val="en"/>
        </w:rPr>
      </w:pPr>
    </w:p>
    <w:p w:rsidR="006A5AC3" w:rsidRDefault="006A5AC3" w:rsidP="00874FFE">
      <w:pPr>
        <w:spacing w:after="0" w:line="240" w:lineRule="auto"/>
        <w:ind w:left="-360"/>
        <w:rPr>
          <w:rFonts w:ascii="Arial" w:hAnsi="Arial" w:cs="Arial"/>
          <w:color w:val="222222"/>
          <w:sz w:val="27"/>
          <w:szCs w:val="27"/>
          <w:lang w:val="en"/>
        </w:rPr>
      </w:pPr>
    </w:p>
    <w:p w:rsidR="006A5AC3" w:rsidRDefault="006A5AC3" w:rsidP="00874FFE">
      <w:pPr>
        <w:spacing w:after="0" w:line="240" w:lineRule="auto"/>
        <w:ind w:left="-360"/>
        <w:rPr>
          <w:rFonts w:ascii="Arial" w:hAnsi="Arial" w:cs="Arial"/>
          <w:color w:val="222222"/>
          <w:sz w:val="27"/>
          <w:szCs w:val="27"/>
          <w:lang w:val="en"/>
        </w:rPr>
      </w:pPr>
    </w:p>
    <w:p w:rsidR="006A5AC3" w:rsidRDefault="006A5AC3" w:rsidP="00874FFE">
      <w:pPr>
        <w:spacing w:after="0" w:line="240" w:lineRule="auto"/>
        <w:ind w:left="-360"/>
        <w:rPr>
          <w:rFonts w:ascii="Arial" w:hAnsi="Arial" w:cs="Arial"/>
          <w:color w:val="222222"/>
          <w:sz w:val="27"/>
          <w:szCs w:val="27"/>
          <w:lang w:val="en"/>
        </w:rPr>
      </w:pPr>
    </w:p>
    <w:p w:rsidR="006A5AC3" w:rsidRDefault="006A5AC3" w:rsidP="00874FFE">
      <w:pPr>
        <w:spacing w:after="0" w:line="240" w:lineRule="auto"/>
        <w:ind w:left="-360"/>
        <w:rPr>
          <w:rFonts w:ascii="Arial" w:hAnsi="Arial" w:cs="Arial"/>
          <w:color w:val="222222"/>
          <w:sz w:val="27"/>
          <w:szCs w:val="27"/>
          <w:lang w:val="en"/>
        </w:rPr>
      </w:pPr>
    </w:p>
    <w:p w:rsidR="006A5AC3" w:rsidRDefault="006A5AC3" w:rsidP="006A5AC3">
      <w:pPr>
        <w:pStyle w:val="Heading1"/>
        <w:numPr>
          <w:ilvl w:val="0"/>
          <w:numId w:val="0"/>
        </w:numPr>
        <w:ind w:left="432" w:hanging="432"/>
      </w:pPr>
      <w:r>
        <w:lastRenderedPageBreak/>
        <w:t>Level 4: Halogens</w:t>
      </w:r>
    </w:p>
    <w:p w:rsidR="006A5AC3" w:rsidRDefault="006A5AC3" w:rsidP="006A5AC3">
      <w:r>
        <w:t>Directions: Give the name or the symbols for the following molecular compounds:</w:t>
      </w:r>
    </w:p>
    <w:p w:rsidR="006A5AC3" w:rsidRPr="003D0CEE" w:rsidRDefault="006A5AC3" w:rsidP="006A5AC3">
      <w:pPr>
        <w:rPr>
          <w:sz w:val="28"/>
          <w:szCs w:val="28"/>
        </w:rPr>
      </w:pPr>
      <w:r w:rsidRPr="003D0CEE">
        <w:rPr>
          <w:sz w:val="28"/>
          <w:szCs w:val="28"/>
        </w:rPr>
        <w:t xml:space="preserve">1. </w:t>
      </w:r>
      <w:proofErr w:type="gramStart"/>
      <w:r w:rsidR="004D2370">
        <w:rPr>
          <w:sz w:val="28"/>
          <w:szCs w:val="28"/>
        </w:rPr>
        <w:t>sulfur</w:t>
      </w:r>
      <w:proofErr w:type="gramEnd"/>
      <w:r w:rsidR="004D2370">
        <w:rPr>
          <w:sz w:val="28"/>
          <w:szCs w:val="28"/>
        </w:rPr>
        <w:t xml:space="preserve"> </w:t>
      </w:r>
      <w:proofErr w:type="spellStart"/>
      <w:r w:rsidR="004D2370">
        <w:rPr>
          <w:sz w:val="28"/>
          <w:szCs w:val="28"/>
        </w:rPr>
        <w:t>hexachloride</w:t>
      </w:r>
      <w:proofErr w:type="spellEnd"/>
      <w:r w:rsidR="004D2370">
        <w:rPr>
          <w:sz w:val="28"/>
          <w:szCs w:val="28"/>
        </w:rPr>
        <w:t xml:space="preserve"> = _____________________</w:t>
      </w:r>
    </w:p>
    <w:p w:rsidR="006A5AC3" w:rsidRPr="003D0CEE" w:rsidRDefault="006A5AC3" w:rsidP="006A5AC3">
      <w:pPr>
        <w:rPr>
          <w:sz w:val="28"/>
          <w:szCs w:val="28"/>
        </w:rPr>
      </w:pPr>
      <w:r w:rsidRPr="003D0CEE">
        <w:rPr>
          <w:sz w:val="28"/>
          <w:szCs w:val="28"/>
        </w:rPr>
        <w:t xml:space="preserve">2. </w:t>
      </w:r>
      <w:r w:rsidR="004D2370">
        <w:rPr>
          <w:sz w:val="28"/>
          <w:szCs w:val="28"/>
        </w:rPr>
        <w:t>BCl</w:t>
      </w:r>
      <w:r w:rsidR="004D2370" w:rsidRPr="00BF1834">
        <w:rPr>
          <w:sz w:val="28"/>
          <w:szCs w:val="28"/>
          <w:vertAlign w:val="subscript"/>
        </w:rPr>
        <w:t>3</w:t>
      </w:r>
      <w:r w:rsidR="004D2370">
        <w:rPr>
          <w:sz w:val="28"/>
          <w:szCs w:val="28"/>
        </w:rPr>
        <w:t xml:space="preserve"> = _________________________________</w:t>
      </w:r>
    </w:p>
    <w:p w:rsidR="006A5AC3" w:rsidRPr="003D0CEE" w:rsidRDefault="006A5AC3" w:rsidP="006A5AC3">
      <w:pPr>
        <w:rPr>
          <w:sz w:val="28"/>
          <w:szCs w:val="28"/>
        </w:rPr>
      </w:pPr>
      <w:r w:rsidRPr="003D0CEE">
        <w:rPr>
          <w:sz w:val="28"/>
          <w:szCs w:val="28"/>
        </w:rPr>
        <w:t xml:space="preserve">3. </w:t>
      </w:r>
      <w:r w:rsidR="004D2370">
        <w:rPr>
          <w:sz w:val="28"/>
          <w:szCs w:val="28"/>
        </w:rPr>
        <w:t>HI = __________________________________</w:t>
      </w:r>
    </w:p>
    <w:p w:rsidR="006A5AC3" w:rsidRPr="003D0CEE" w:rsidRDefault="006A5AC3" w:rsidP="006A5AC3">
      <w:pPr>
        <w:rPr>
          <w:sz w:val="28"/>
          <w:szCs w:val="28"/>
        </w:rPr>
      </w:pPr>
      <w:r w:rsidRPr="003D0CEE">
        <w:rPr>
          <w:sz w:val="28"/>
          <w:szCs w:val="28"/>
        </w:rPr>
        <w:t xml:space="preserve">4. </w:t>
      </w:r>
      <w:r w:rsidR="00BF1834">
        <w:rPr>
          <w:sz w:val="28"/>
          <w:szCs w:val="28"/>
        </w:rPr>
        <w:t>CH</w:t>
      </w:r>
      <w:r w:rsidR="00BF1834" w:rsidRPr="00BF1834">
        <w:rPr>
          <w:sz w:val="28"/>
          <w:szCs w:val="28"/>
          <w:vertAlign w:val="subscript"/>
        </w:rPr>
        <w:t>4</w:t>
      </w:r>
      <w:r w:rsidR="00BF1834">
        <w:rPr>
          <w:sz w:val="28"/>
          <w:szCs w:val="28"/>
        </w:rPr>
        <w:t xml:space="preserve"> = _________________________________</w:t>
      </w:r>
    </w:p>
    <w:p w:rsidR="006A5AC3" w:rsidRPr="003D0CEE" w:rsidRDefault="006A5AC3" w:rsidP="006A5AC3">
      <w:pPr>
        <w:rPr>
          <w:sz w:val="28"/>
          <w:szCs w:val="28"/>
        </w:rPr>
      </w:pPr>
      <w:r w:rsidRPr="003D0CEE">
        <w:rPr>
          <w:sz w:val="28"/>
          <w:szCs w:val="28"/>
        </w:rPr>
        <w:t xml:space="preserve">5. </w:t>
      </w:r>
      <w:proofErr w:type="gramStart"/>
      <w:r w:rsidR="009150BB">
        <w:rPr>
          <w:sz w:val="28"/>
          <w:szCs w:val="28"/>
        </w:rPr>
        <w:t>xenon</w:t>
      </w:r>
      <w:proofErr w:type="gramEnd"/>
      <w:r w:rsidR="009150BB">
        <w:rPr>
          <w:sz w:val="28"/>
          <w:szCs w:val="28"/>
        </w:rPr>
        <w:t xml:space="preserve"> </w:t>
      </w:r>
      <w:proofErr w:type="spellStart"/>
      <w:r w:rsidR="009150BB">
        <w:rPr>
          <w:sz w:val="28"/>
          <w:szCs w:val="28"/>
        </w:rPr>
        <w:t>tetrafluoride</w:t>
      </w:r>
      <w:proofErr w:type="spellEnd"/>
      <w:r w:rsidR="009150BB">
        <w:rPr>
          <w:sz w:val="28"/>
          <w:szCs w:val="28"/>
        </w:rPr>
        <w:t xml:space="preserve"> = ____________________</w:t>
      </w:r>
    </w:p>
    <w:p w:rsidR="006A5AC3" w:rsidRDefault="006A5AC3" w:rsidP="006A5AC3"/>
    <w:p w:rsidR="006A5AC3" w:rsidRDefault="006A5AC3" w:rsidP="006A5AC3">
      <w:pPr>
        <w:spacing w:after="0" w:line="240" w:lineRule="auto"/>
        <w:ind w:left="-360" w:firstLine="360"/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eastAsia="en-US"/>
        </w:rPr>
        <w:drawing>
          <wp:inline distT="0" distB="0" distL="0" distR="0" wp14:anchorId="057162AD" wp14:editId="69E33CDE">
            <wp:extent cx="309255" cy="332509"/>
            <wp:effectExtent l="0" t="0" r="0" b="0"/>
            <wp:docPr id="7" name="Picture 7" descr="http://t1.gstatic.com/images?q=tbn:ANd9GcTgTm8v6jtPlmSHuqIDbB0MpXpBbSwxxxHyu4O1ZSUyy6Rp272Uyg:3.bp.blogspot.com/-oFquoWuNR2s/T43LtlQTfyI/AAAAAAAAAvw/0aCcyQOyEwA/s1600/Red_flag_wavin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gTm8v6jtPlmSHuqIDbB0MpXpBbSwxxxHyu4O1ZSUyy6Rp272Uyg:3.bp.blogspot.com/-oFquoWuNR2s/T43LtlQTfyI/AAAAAAAAAvw/0aCcyQOyEwA/s1600/Red_flag_wavin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03" cy="35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Checkp</w:t>
      </w:r>
      <w:r w:rsidR="00B85F29">
        <w:t xml:space="preserve">oint: </w:t>
      </w:r>
      <w:r w:rsidR="00022A1D">
        <w:t>C</w:t>
      </w:r>
      <w:r w:rsidR="00B85F29">
        <w:t xml:space="preserve">heck level 4 </w:t>
      </w:r>
      <w:r w:rsidR="00022A1D">
        <w:t xml:space="preserve">answer key </w:t>
      </w:r>
      <w:r w:rsidR="00B85F29">
        <w:t>before moving on to level 5</w:t>
      </w:r>
      <w:r>
        <w:t>.</w:t>
      </w:r>
      <w:r>
        <w:tab/>
      </w:r>
      <w:r>
        <w:rPr>
          <w:rFonts w:ascii="Arial" w:hAnsi="Arial" w:cs="Arial"/>
          <w:noProof/>
          <w:color w:val="0000FF"/>
          <w:sz w:val="27"/>
          <w:szCs w:val="27"/>
          <w:lang w:eastAsia="en-US"/>
        </w:rPr>
        <w:drawing>
          <wp:inline distT="0" distB="0" distL="0" distR="0" wp14:anchorId="4DA30F6D" wp14:editId="0393AF54">
            <wp:extent cx="309255" cy="332509"/>
            <wp:effectExtent l="0" t="0" r="0" b="0"/>
            <wp:docPr id="8" name="Picture 8" descr="http://t1.gstatic.com/images?q=tbn:ANd9GcTgTm8v6jtPlmSHuqIDbB0MpXpBbSwxxxHyu4O1ZSUyy6Rp272Uyg:3.bp.blogspot.com/-oFquoWuNR2s/T43LtlQTfyI/AAAAAAAAAvw/0aCcyQOyEwA/s1600/Red_flag_wavin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gTm8v6jtPlmSHuqIDbB0MpXpBbSwxxxHyu4O1ZSUyy6Rp272Uyg:3.bp.blogspot.com/-oFquoWuNR2s/T43LtlQTfyI/AAAAAAAAAvw/0aCcyQOyEwA/s1600/Red_flag_wavin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03" cy="35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AC3" w:rsidRDefault="006A5AC3" w:rsidP="00874FFE">
      <w:pPr>
        <w:spacing w:after="0" w:line="240" w:lineRule="auto"/>
        <w:ind w:left="-360"/>
        <w:rPr>
          <w:rFonts w:ascii="Arial" w:hAnsi="Arial" w:cs="Arial"/>
          <w:color w:val="222222"/>
          <w:sz w:val="27"/>
          <w:szCs w:val="27"/>
          <w:lang w:val="en"/>
        </w:rPr>
      </w:pPr>
    </w:p>
    <w:p w:rsidR="006A5AC3" w:rsidRDefault="006A5AC3" w:rsidP="00874FFE">
      <w:pPr>
        <w:spacing w:after="0" w:line="240" w:lineRule="auto"/>
        <w:ind w:left="-360"/>
        <w:rPr>
          <w:rFonts w:ascii="Arial" w:hAnsi="Arial" w:cs="Arial"/>
          <w:color w:val="222222"/>
          <w:sz w:val="27"/>
          <w:szCs w:val="27"/>
          <w:lang w:val="en"/>
        </w:rPr>
      </w:pPr>
    </w:p>
    <w:p w:rsidR="006A5AC3" w:rsidRDefault="006A5AC3" w:rsidP="006A5AC3">
      <w:pPr>
        <w:pStyle w:val="Heading1"/>
        <w:numPr>
          <w:ilvl w:val="0"/>
          <w:numId w:val="0"/>
        </w:numPr>
        <w:ind w:left="432" w:hanging="432"/>
      </w:pPr>
      <w:r>
        <w:t>Level 5: Noble Gases</w:t>
      </w:r>
    </w:p>
    <w:p w:rsidR="006A5AC3" w:rsidRDefault="006A5AC3" w:rsidP="006A5AC3">
      <w:r>
        <w:t>Directions: Give the name or the symbols for the following molecular compounds:</w:t>
      </w:r>
    </w:p>
    <w:p w:rsidR="006A5AC3" w:rsidRPr="003D0CEE" w:rsidRDefault="006A5AC3" w:rsidP="006A5AC3">
      <w:pPr>
        <w:rPr>
          <w:sz w:val="28"/>
          <w:szCs w:val="28"/>
        </w:rPr>
      </w:pPr>
      <w:r w:rsidRPr="003D0CEE">
        <w:rPr>
          <w:sz w:val="28"/>
          <w:szCs w:val="28"/>
        </w:rPr>
        <w:t xml:space="preserve">1. </w:t>
      </w:r>
      <w:r w:rsidR="00BF1834">
        <w:rPr>
          <w:sz w:val="28"/>
          <w:szCs w:val="28"/>
        </w:rPr>
        <w:t>N</w:t>
      </w:r>
      <w:r w:rsidR="00BF1834" w:rsidRPr="00BF1834">
        <w:rPr>
          <w:sz w:val="28"/>
          <w:szCs w:val="28"/>
          <w:vertAlign w:val="subscript"/>
        </w:rPr>
        <w:t>2</w:t>
      </w:r>
      <w:r w:rsidR="00BF1834">
        <w:rPr>
          <w:sz w:val="28"/>
          <w:szCs w:val="28"/>
        </w:rPr>
        <w:t>O</w:t>
      </w:r>
      <w:r w:rsidR="00BF1834" w:rsidRPr="00BF1834">
        <w:rPr>
          <w:sz w:val="28"/>
          <w:szCs w:val="28"/>
          <w:vertAlign w:val="subscript"/>
        </w:rPr>
        <w:t>3</w:t>
      </w:r>
      <w:r w:rsidR="00BF1834">
        <w:rPr>
          <w:sz w:val="28"/>
          <w:szCs w:val="28"/>
        </w:rPr>
        <w:t xml:space="preserve"> = ______________________________</w:t>
      </w:r>
    </w:p>
    <w:p w:rsidR="006A5AC3" w:rsidRPr="003D0CEE" w:rsidRDefault="006A5AC3" w:rsidP="006A5AC3">
      <w:pPr>
        <w:rPr>
          <w:sz w:val="28"/>
          <w:szCs w:val="28"/>
        </w:rPr>
      </w:pPr>
      <w:r w:rsidRPr="003D0CEE">
        <w:rPr>
          <w:sz w:val="28"/>
          <w:szCs w:val="28"/>
        </w:rPr>
        <w:t xml:space="preserve">2. </w:t>
      </w:r>
      <w:proofErr w:type="gramStart"/>
      <w:r w:rsidR="00BF1834">
        <w:rPr>
          <w:sz w:val="28"/>
          <w:szCs w:val="28"/>
        </w:rPr>
        <w:t>selenium</w:t>
      </w:r>
      <w:proofErr w:type="gramEnd"/>
      <w:r w:rsidR="00BF1834">
        <w:rPr>
          <w:sz w:val="28"/>
          <w:szCs w:val="28"/>
        </w:rPr>
        <w:t xml:space="preserve"> dichloride = ___________________</w:t>
      </w:r>
    </w:p>
    <w:p w:rsidR="006A5AC3" w:rsidRPr="003D0CEE" w:rsidRDefault="006A5AC3" w:rsidP="006A5AC3">
      <w:pPr>
        <w:rPr>
          <w:sz w:val="28"/>
          <w:szCs w:val="28"/>
        </w:rPr>
      </w:pPr>
      <w:r w:rsidRPr="003D0CEE">
        <w:rPr>
          <w:sz w:val="28"/>
          <w:szCs w:val="28"/>
        </w:rPr>
        <w:t xml:space="preserve">3. </w:t>
      </w:r>
      <w:r w:rsidR="004D2370">
        <w:rPr>
          <w:sz w:val="28"/>
          <w:szCs w:val="28"/>
        </w:rPr>
        <w:t>AsO</w:t>
      </w:r>
      <w:r w:rsidR="004D2370" w:rsidRPr="00BF1834">
        <w:rPr>
          <w:sz w:val="28"/>
          <w:szCs w:val="28"/>
          <w:vertAlign w:val="subscript"/>
        </w:rPr>
        <w:t>3</w:t>
      </w:r>
      <w:r w:rsidR="004D2370">
        <w:rPr>
          <w:sz w:val="28"/>
          <w:szCs w:val="28"/>
        </w:rPr>
        <w:t xml:space="preserve"> = _______________________________</w:t>
      </w:r>
    </w:p>
    <w:p w:rsidR="006A5AC3" w:rsidRPr="003D0CEE" w:rsidRDefault="006A5AC3" w:rsidP="006A5AC3">
      <w:pPr>
        <w:rPr>
          <w:sz w:val="28"/>
          <w:szCs w:val="28"/>
        </w:rPr>
      </w:pPr>
      <w:r w:rsidRPr="003D0CEE">
        <w:rPr>
          <w:sz w:val="28"/>
          <w:szCs w:val="28"/>
        </w:rPr>
        <w:t xml:space="preserve">4. </w:t>
      </w:r>
      <w:proofErr w:type="gramStart"/>
      <w:r w:rsidR="004D2370">
        <w:rPr>
          <w:sz w:val="28"/>
          <w:szCs w:val="28"/>
        </w:rPr>
        <w:t>hydrogen</w:t>
      </w:r>
      <w:proofErr w:type="gramEnd"/>
      <w:r w:rsidR="004D2370">
        <w:rPr>
          <w:sz w:val="28"/>
          <w:szCs w:val="28"/>
        </w:rPr>
        <w:t xml:space="preserve"> </w:t>
      </w:r>
      <w:proofErr w:type="spellStart"/>
      <w:r w:rsidR="004D2370">
        <w:rPr>
          <w:sz w:val="28"/>
          <w:szCs w:val="28"/>
        </w:rPr>
        <w:t>trinitride</w:t>
      </w:r>
      <w:proofErr w:type="spellEnd"/>
      <w:r w:rsidR="004D2370">
        <w:rPr>
          <w:sz w:val="28"/>
          <w:szCs w:val="28"/>
        </w:rPr>
        <w:t xml:space="preserve"> = ____________________</w:t>
      </w:r>
    </w:p>
    <w:p w:rsidR="006A5AC3" w:rsidRPr="003D0CEE" w:rsidRDefault="006A5AC3" w:rsidP="006A5AC3">
      <w:pPr>
        <w:rPr>
          <w:sz w:val="28"/>
          <w:szCs w:val="28"/>
        </w:rPr>
      </w:pPr>
      <w:r w:rsidRPr="003D0CEE">
        <w:rPr>
          <w:sz w:val="28"/>
          <w:szCs w:val="28"/>
        </w:rPr>
        <w:t xml:space="preserve">5. </w:t>
      </w:r>
      <w:r w:rsidR="009150BB">
        <w:rPr>
          <w:sz w:val="28"/>
          <w:szCs w:val="28"/>
        </w:rPr>
        <w:t>H</w:t>
      </w:r>
      <w:r w:rsidR="009150BB" w:rsidRPr="009150BB">
        <w:rPr>
          <w:sz w:val="28"/>
          <w:szCs w:val="28"/>
          <w:vertAlign w:val="subscript"/>
        </w:rPr>
        <w:t>2</w:t>
      </w:r>
      <w:r w:rsidR="009150BB">
        <w:rPr>
          <w:sz w:val="28"/>
          <w:szCs w:val="28"/>
        </w:rPr>
        <w:t>S = ________________________________</w:t>
      </w:r>
    </w:p>
    <w:p w:rsidR="006A5AC3" w:rsidRDefault="006A5AC3" w:rsidP="006A5AC3"/>
    <w:p w:rsidR="006A5AC3" w:rsidRDefault="006A5AC3" w:rsidP="006A5AC3">
      <w:pPr>
        <w:spacing w:after="0" w:line="240" w:lineRule="auto"/>
        <w:ind w:left="-360" w:firstLine="360"/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eastAsia="en-US"/>
        </w:rPr>
        <w:drawing>
          <wp:inline distT="0" distB="0" distL="0" distR="0" wp14:anchorId="057162AD" wp14:editId="69E33CDE">
            <wp:extent cx="309255" cy="332509"/>
            <wp:effectExtent l="0" t="0" r="0" b="0"/>
            <wp:docPr id="9" name="Picture 9" descr="http://t1.gstatic.com/images?q=tbn:ANd9GcTgTm8v6jtPlmSHuqIDbB0MpXpBbSwxxxHyu4O1ZSUyy6Rp272Uyg:3.bp.blogspot.com/-oFquoWuNR2s/T43LtlQTfyI/AAAAAAAAAvw/0aCcyQOyEwA/s1600/Red_flag_wavin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gTm8v6jtPlmSHuqIDbB0MpXpBbSwxxxHyu4O1ZSUyy6Rp272Uyg:3.bp.blogspot.com/-oFquoWuNR2s/T43LtlQTfyI/AAAAAAAAAvw/0aCcyQOyEwA/s1600/Red_flag_wavin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03" cy="35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A1D">
        <w:tab/>
        <w:t>Checkpoint: C</w:t>
      </w:r>
      <w:r>
        <w:t>heck level 5</w:t>
      </w:r>
      <w:r w:rsidR="00022A1D">
        <w:t xml:space="preserve"> answer key</w:t>
      </w:r>
      <w:r>
        <w:t xml:space="preserve"> before declaring your victory!</w:t>
      </w:r>
      <w:r>
        <w:tab/>
      </w:r>
      <w:r>
        <w:rPr>
          <w:rFonts w:ascii="Arial" w:hAnsi="Arial" w:cs="Arial"/>
          <w:noProof/>
          <w:color w:val="0000FF"/>
          <w:sz w:val="27"/>
          <w:szCs w:val="27"/>
          <w:lang w:eastAsia="en-US"/>
        </w:rPr>
        <w:drawing>
          <wp:inline distT="0" distB="0" distL="0" distR="0" wp14:anchorId="4DA30F6D" wp14:editId="0393AF54">
            <wp:extent cx="309255" cy="332509"/>
            <wp:effectExtent l="0" t="0" r="0" b="0"/>
            <wp:docPr id="10" name="Picture 10" descr="http://t1.gstatic.com/images?q=tbn:ANd9GcTgTm8v6jtPlmSHuqIDbB0MpXpBbSwxxxHyu4O1ZSUyy6Rp272Uyg:3.bp.blogspot.com/-oFquoWuNR2s/T43LtlQTfyI/AAAAAAAAAvw/0aCcyQOyEwA/s1600/Red_flag_wavin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gTm8v6jtPlmSHuqIDbB0MpXpBbSwxxxHyu4O1ZSUyy6Rp272Uyg:3.bp.blogspot.com/-oFquoWuNR2s/T43LtlQTfyI/AAAAAAAAAvw/0aCcyQOyEwA/s1600/Red_flag_wavin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03" cy="35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CEE" w:rsidRDefault="003D0CEE" w:rsidP="006A5AC3">
      <w:pPr>
        <w:spacing w:after="0" w:line="240" w:lineRule="auto"/>
        <w:ind w:left="-360" w:firstLine="360"/>
        <w:jc w:val="center"/>
      </w:pPr>
    </w:p>
    <w:p w:rsidR="006A5AC3" w:rsidRPr="00B91C8A" w:rsidRDefault="00B91C8A" w:rsidP="003D0CEE">
      <w:pPr>
        <w:spacing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val="en" w:eastAsia="en-US"/>
        </w:rPr>
      </w:pPr>
      <w:r w:rsidRPr="00B91C8A">
        <w:rPr>
          <w:rFonts w:ascii="Arial" w:eastAsia="Times New Roman" w:hAnsi="Arial" w:cs="Arial"/>
          <w:noProof/>
          <w:color w:val="0000FF"/>
          <w:sz w:val="27"/>
          <w:szCs w:val="27"/>
          <w:lang w:eastAsia="en-US"/>
        </w:rPr>
        <w:drawing>
          <wp:inline distT="0" distB="0" distL="0" distR="0">
            <wp:extent cx="1520042" cy="1330150"/>
            <wp:effectExtent l="0" t="0" r="4445" b="3810"/>
            <wp:docPr id="11" name="Picture 11" descr="http://t1.gstatic.com/images?q=tbn:ANd9GcTAMT8-w_ZFn7w3sOycz0gV62w-PKgmIPcX38FzMBQZl37SnSwk:www.nedmartin.org/v3/amused/pics/panel_14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TAMT8-w_ZFn7w3sOycz0gV62w-PKgmIPcX38FzMBQZl37SnSwk:www.nedmartin.org/v3/amused/pics/panel_14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17" cy="133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5AC3" w:rsidRPr="00B91C8A" w:rsidSect="003D0CEE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142" w:rsidRDefault="00E95142" w:rsidP="003D0CEE">
      <w:pPr>
        <w:spacing w:after="0" w:line="240" w:lineRule="auto"/>
      </w:pPr>
      <w:r>
        <w:separator/>
      </w:r>
    </w:p>
  </w:endnote>
  <w:endnote w:type="continuationSeparator" w:id="0">
    <w:p w:rsidR="00E95142" w:rsidRDefault="00E95142" w:rsidP="003D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142" w:rsidRDefault="00E95142" w:rsidP="003D0CEE">
      <w:pPr>
        <w:spacing w:after="0" w:line="240" w:lineRule="auto"/>
      </w:pPr>
      <w:r>
        <w:separator/>
      </w:r>
    </w:p>
  </w:footnote>
  <w:footnote w:type="continuationSeparator" w:id="0">
    <w:p w:rsidR="00E95142" w:rsidRDefault="00E95142" w:rsidP="003D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EE" w:rsidRDefault="003D0CEE">
    <w:pPr>
      <w:pStyle w:val="Header"/>
    </w:pPr>
    <w:r>
      <w:t>Name ___________________________________________________</w:t>
    </w:r>
    <w:r>
      <w:tab/>
      <w:t>Date 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EE" w:rsidRDefault="003D0CEE">
    <w:pPr>
      <w:pStyle w:val="Header"/>
    </w:pPr>
    <w:r>
      <w:t>Name _______________________________________________________</w:t>
    </w:r>
    <w:r>
      <w:tab/>
      <w:t>Date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5284F59"/>
    <w:multiLevelType w:val="multilevel"/>
    <w:tmpl w:val="95740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94B6B"/>
    <w:multiLevelType w:val="multilevel"/>
    <w:tmpl w:val="01C4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FE"/>
    <w:rsid w:val="00022A1D"/>
    <w:rsid w:val="001C1A43"/>
    <w:rsid w:val="001C2BCB"/>
    <w:rsid w:val="001C661A"/>
    <w:rsid w:val="003A0597"/>
    <w:rsid w:val="003D0CEE"/>
    <w:rsid w:val="004D2370"/>
    <w:rsid w:val="006A5AC3"/>
    <w:rsid w:val="00874FFE"/>
    <w:rsid w:val="009150BB"/>
    <w:rsid w:val="009743CF"/>
    <w:rsid w:val="00B85F29"/>
    <w:rsid w:val="00B91C8A"/>
    <w:rsid w:val="00BF1834"/>
    <w:rsid w:val="00D474B0"/>
    <w:rsid w:val="00E9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0835C-54E3-412A-9BEF-9405FC10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87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0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CEE"/>
  </w:style>
  <w:style w:type="paragraph" w:styleId="Footer">
    <w:name w:val="footer"/>
    <w:basedOn w:val="Normal"/>
    <w:link w:val="FooterChar"/>
    <w:uiPriority w:val="99"/>
    <w:unhideWhenUsed/>
    <w:rsid w:val="003D0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306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6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8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61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5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59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57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847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749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6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753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49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7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2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87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9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72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88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315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73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947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checkpoint%20flag&amp;source=images&amp;cd=&amp;cad=rja&amp;uact=8&amp;ved=0CAcQjRw&amp;url=http://imgkid.com/checkpoint-flag.shtml&amp;ei=hHZqVMnKDoulyQS954CQCQ&amp;bvm=bv.79908130,d.aWw&amp;psig=AFQjCNGgtvVYtqlhd9dE0sJqMQtSBEDO-Q&amp;ust=1416349693290565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sa=i&amp;rct=j&amp;q=mario%20end%20flag&amp;source=images&amp;cd=&amp;cad=rja&amp;uact=8&amp;ved=0CAcQjRw&amp;url=http://www.nedmartin.org/v3/amused/communist-mario&amp;ei=jXdqVPm_G86tyATg6IC4BQ&amp;bvm=bv.79908130,d.aWw&amp;psig=AFQjCNENGk5KtwKADlbY5jvUWCg816sVqw&amp;ust=14163499559227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3899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25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Eng, Breanna</dc:creator>
  <cp:keywords/>
  <cp:lastModifiedBy>Eng, Breanna</cp:lastModifiedBy>
  <cp:revision>13</cp:revision>
  <dcterms:created xsi:type="dcterms:W3CDTF">2014-11-17T22:24:00Z</dcterms:created>
  <dcterms:modified xsi:type="dcterms:W3CDTF">2014-11-19T17:42:00Z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