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19" w:rsidRDefault="003F4602">
      <w:pPr>
        <w:pStyle w:val="Title"/>
      </w:pPr>
      <w:r>
        <w:t>Assignments due so far</w:t>
      </w:r>
    </w:p>
    <w:p w:rsidR="003F4602" w:rsidRDefault="003F4602" w:rsidP="003F4602">
      <w:r>
        <w:t>Regents Chemistry (2nd Marking Period)</w:t>
      </w:r>
    </w:p>
    <w:p w:rsidR="0073353A" w:rsidRDefault="0073353A" w:rsidP="00CF7FF4">
      <w:pPr>
        <w:pStyle w:val="Heading1"/>
        <w:numPr>
          <w:ilvl w:val="0"/>
          <w:numId w:val="0"/>
        </w:numPr>
        <w:ind w:left="432" w:hanging="432"/>
      </w:pPr>
      <w:r>
        <w:t>Week 11</w:t>
      </w:r>
      <w:bookmarkStart w:id="0" w:name="_GoBack"/>
      <w:bookmarkEnd w:id="0"/>
    </w:p>
    <w:p w:rsidR="00E00919" w:rsidRDefault="003F4602" w:rsidP="003F4602">
      <w:pPr>
        <w:pStyle w:val="ListParagraph"/>
        <w:numPr>
          <w:ilvl w:val="0"/>
          <w:numId w:val="13"/>
        </w:numPr>
        <w:spacing w:line="360" w:lineRule="auto"/>
      </w:pPr>
      <w:r>
        <w:t>Lewis Dot Cards Activity Part III</w:t>
      </w:r>
    </w:p>
    <w:p w:rsidR="0073353A" w:rsidRDefault="0073353A" w:rsidP="0073353A">
      <w:pPr>
        <w:pStyle w:val="ListParagraph"/>
        <w:numPr>
          <w:ilvl w:val="0"/>
          <w:numId w:val="13"/>
        </w:numPr>
        <w:spacing w:line="360" w:lineRule="auto"/>
      </w:pPr>
      <w:r>
        <w:t>Lewis Dot Homework 1 (has a table on the front)</w:t>
      </w:r>
    </w:p>
    <w:p w:rsidR="0073353A" w:rsidRDefault="0073353A" w:rsidP="00CF7FF4">
      <w:pPr>
        <w:pStyle w:val="Heading1"/>
        <w:numPr>
          <w:ilvl w:val="0"/>
          <w:numId w:val="0"/>
        </w:numPr>
        <w:ind w:left="432" w:hanging="432"/>
      </w:pPr>
      <w:r>
        <w:t>Week 12</w:t>
      </w:r>
    </w:p>
    <w:p w:rsidR="003F4602" w:rsidRDefault="003F4602" w:rsidP="003F4602">
      <w:pPr>
        <w:pStyle w:val="ListParagraph"/>
        <w:numPr>
          <w:ilvl w:val="0"/>
          <w:numId w:val="13"/>
        </w:numPr>
        <w:spacing w:line="360" w:lineRule="auto"/>
      </w:pPr>
      <w:r>
        <w:t>Lewis Dot Cards Activity Part IV</w:t>
      </w:r>
    </w:p>
    <w:p w:rsidR="003F4602" w:rsidRDefault="003F4602" w:rsidP="003F4602">
      <w:pPr>
        <w:pStyle w:val="ListParagraph"/>
        <w:numPr>
          <w:ilvl w:val="1"/>
          <w:numId w:val="13"/>
        </w:numPr>
        <w:spacing w:line="360" w:lineRule="auto"/>
      </w:pPr>
      <w:r>
        <w:t>Level 1, 2, 3 bonding sheets</w:t>
      </w:r>
      <w:r w:rsidR="005F2883">
        <w:t xml:space="preserve"> too</w:t>
      </w:r>
      <w:r>
        <w:t xml:space="preserve"> if they were not starred</w:t>
      </w:r>
    </w:p>
    <w:p w:rsidR="003F4602" w:rsidRDefault="003F4602" w:rsidP="003F4602">
      <w:pPr>
        <w:pStyle w:val="ListParagraph"/>
        <w:numPr>
          <w:ilvl w:val="0"/>
          <w:numId w:val="13"/>
        </w:numPr>
        <w:spacing w:line="360" w:lineRule="auto"/>
      </w:pPr>
      <w:r>
        <w:t>Lewis Dot Homework 2 (has front and back)</w:t>
      </w:r>
    </w:p>
    <w:p w:rsidR="003F4602" w:rsidRDefault="003F4602" w:rsidP="003F4602">
      <w:pPr>
        <w:pStyle w:val="ListParagraph"/>
        <w:numPr>
          <w:ilvl w:val="0"/>
          <w:numId w:val="13"/>
        </w:numPr>
        <w:spacing w:line="360" w:lineRule="auto"/>
      </w:pPr>
      <w:r>
        <w:t>Bonding: Naming Molecular (Covalent) Compounds Packet</w:t>
      </w:r>
    </w:p>
    <w:p w:rsidR="003F4602" w:rsidRDefault="003F4602" w:rsidP="003F4602">
      <w:pPr>
        <w:pStyle w:val="ListParagraph"/>
        <w:numPr>
          <w:ilvl w:val="0"/>
          <w:numId w:val="13"/>
        </w:numPr>
        <w:spacing w:line="360" w:lineRule="auto"/>
      </w:pPr>
      <w:r>
        <w:t>Bonding Stations Packet</w:t>
      </w:r>
    </w:p>
    <w:p w:rsidR="004F1F79" w:rsidRDefault="004F1F79" w:rsidP="003F4602">
      <w:pPr>
        <w:pStyle w:val="ListParagraph"/>
        <w:numPr>
          <w:ilvl w:val="0"/>
          <w:numId w:val="13"/>
        </w:numPr>
        <w:spacing w:line="360" w:lineRule="auto"/>
      </w:pPr>
      <w:r>
        <w:t>Lab #9: Properties of Ionic and Covalent Compounds</w:t>
      </w:r>
    </w:p>
    <w:sectPr w:rsidR="004F1F7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FC" w:rsidRDefault="00D967FC" w:rsidP="003F4602">
      <w:pPr>
        <w:spacing w:after="0" w:line="240" w:lineRule="auto"/>
      </w:pPr>
      <w:r>
        <w:separator/>
      </w:r>
    </w:p>
  </w:endnote>
  <w:endnote w:type="continuationSeparator" w:id="0">
    <w:p w:rsidR="00D967FC" w:rsidRDefault="00D967FC" w:rsidP="003F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FC" w:rsidRDefault="00D967FC" w:rsidP="003F4602">
      <w:pPr>
        <w:spacing w:after="0" w:line="240" w:lineRule="auto"/>
      </w:pPr>
      <w:r>
        <w:separator/>
      </w:r>
    </w:p>
  </w:footnote>
  <w:footnote w:type="continuationSeparator" w:id="0">
    <w:p w:rsidR="00D967FC" w:rsidRDefault="00D967FC" w:rsidP="003F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02" w:rsidRDefault="003F4602" w:rsidP="003F4602">
    <w:pPr>
      <w:pStyle w:val="Header"/>
      <w:tabs>
        <w:tab w:val="left" w:pos="7243"/>
      </w:tabs>
    </w:pPr>
    <w:r>
      <w:t>Name __________________________________________________</w:t>
    </w:r>
    <w:r>
      <w:tab/>
      <w:t>November 2</w:t>
    </w:r>
    <w:r w:rsidR="00260686">
      <w:t>1</w:t>
    </w:r>
    <w:r>
      <w:t>, 2014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3D5E4C"/>
    <w:multiLevelType w:val="hybridMultilevel"/>
    <w:tmpl w:val="B1941900"/>
    <w:lvl w:ilvl="0" w:tplc="82E4E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2"/>
    <w:rsid w:val="00260686"/>
    <w:rsid w:val="003F4602"/>
    <w:rsid w:val="004F1F79"/>
    <w:rsid w:val="005F2883"/>
    <w:rsid w:val="0073353A"/>
    <w:rsid w:val="00AA2B12"/>
    <w:rsid w:val="00CF7FF4"/>
    <w:rsid w:val="00D967FC"/>
    <w:rsid w:val="00E00919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C7FF-4C84-4D7E-A7C2-D3B27F2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02"/>
  </w:style>
  <w:style w:type="paragraph" w:styleId="Footer">
    <w:name w:val="footer"/>
    <w:basedOn w:val="Normal"/>
    <w:link w:val="FooterChar"/>
    <w:uiPriority w:val="99"/>
    <w:unhideWhenUsed/>
    <w:rsid w:val="003F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02"/>
  </w:style>
  <w:style w:type="paragraph" w:styleId="BalloonText">
    <w:name w:val="Balloon Text"/>
    <w:basedOn w:val="Normal"/>
    <w:link w:val="BalloonTextChar"/>
    <w:uiPriority w:val="99"/>
    <w:semiHidden/>
    <w:unhideWhenUsed/>
    <w:rsid w:val="00CF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8</cp:revision>
  <cp:lastPrinted>2014-11-20T13:33:00Z</cp:lastPrinted>
  <dcterms:created xsi:type="dcterms:W3CDTF">2014-11-20T13:22:00Z</dcterms:created>
  <dcterms:modified xsi:type="dcterms:W3CDTF">2014-11-21T18:04:00Z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