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A5" w:rsidRDefault="009B1F03">
      <w:pPr>
        <w:pStyle w:val="Title"/>
      </w:pPr>
      <w:r>
        <w:t>Gas Laws Poster</w:t>
      </w:r>
    </w:p>
    <w:p w:rsidR="007517A6" w:rsidRDefault="007517A6" w:rsidP="007517A6">
      <w:pPr>
        <w:pStyle w:val="Heading1"/>
        <w:numPr>
          <w:ilvl w:val="0"/>
          <w:numId w:val="0"/>
        </w:numPr>
      </w:pPr>
      <w:r>
        <w:t>Task: Make a poster about gas laws</w:t>
      </w:r>
    </w:p>
    <w:p w:rsidR="007517A6" w:rsidRPr="00143CA5" w:rsidRDefault="007517A6" w:rsidP="007517A6">
      <w:pPr>
        <w:rPr>
          <w:sz w:val="24"/>
          <w:szCs w:val="24"/>
        </w:rPr>
      </w:pPr>
      <w:r w:rsidRPr="00143CA5">
        <w:rPr>
          <w:sz w:val="24"/>
          <w:szCs w:val="24"/>
        </w:rPr>
        <w:t>Using your knowledge from the gas laws simulation activity on the laptops and the demos that we will do, create a poster (with one other person or independently) that summarizes the gas laws we have learned about.</w:t>
      </w:r>
    </w:p>
    <w:p w:rsidR="007517A6" w:rsidRPr="00143CA5" w:rsidRDefault="007517A6" w:rsidP="007517A6">
      <w:pPr>
        <w:rPr>
          <w:sz w:val="24"/>
          <w:szCs w:val="24"/>
        </w:rPr>
      </w:pPr>
      <w:r w:rsidRPr="00143CA5">
        <w:rPr>
          <w:sz w:val="24"/>
          <w:szCs w:val="24"/>
        </w:rPr>
        <w:t>Your poster must include: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Pressure vs temperature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Graph of this general trend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Real life example explained or a captioned picture to explain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Corresponding equation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 xml:space="preserve">Pressure vs </w:t>
      </w:r>
      <w:r w:rsidRPr="00143CA5">
        <w:rPr>
          <w:sz w:val="24"/>
          <w:szCs w:val="24"/>
        </w:rPr>
        <w:t>volume</w:t>
      </w:r>
      <w:r w:rsidRPr="00143CA5">
        <w:rPr>
          <w:sz w:val="24"/>
          <w:szCs w:val="24"/>
        </w:rPr>
        <w:t xml:space="preserve">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Graph of this general trend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Real life example explained or a captioned picture to explain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Corresponding equation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Volume</w:t>
      </w:r>
      <w:r w:rsidRPr="00143CA5">
        <w:rPr>
          <w:sz w:val="24"/>
          <w:szCs w:val="24"/>
        </w:rPr>
        <w:t xml:space="preserve"> vs temperature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Graph of this general trend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Real life example explained or a captioned picture to explain relationship</w:t>
      </w:r>
    </w:p>
    <w:p w:rsidR="007517A6" w:rsidRPr="00143CA5" w:rsidRDefault="007517A6" w:rsidP="007517A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Corresponding equation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Compare and contrast ideal vs real gases</w:t>
      </w:r>
      <w:r w:rsidR="00143CA5" w:rsidRPr="00143CA5">
        <w:rPr>
          <w:sz w:val="24"/>
          <w:szCs w:val="24"/>
        </w:rPr>
        <w:t xml:space="preserve"> (in terms of pressure, volume, and temperature)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List components of Kinetic Molecular Theory</w:t>
      </w:r>
    </w:p>
    <w:p w:rsidR="007517A6" w:rsidRPr="00143CA5" w:rsidRDefault="007517A6" w:rsidP="007517A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Combined Gas Law Equation (label the variables P, V, and T)</w:t>
      </w:r>
    </w:p>
    <w:p w:rsidR="00143CA5" w:rsidRDefault="00143CA5" w:rsidP="00143CA5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3CA5">
        <w:rPr>
          <w:sz w:val="24"/>
          <w:szCs w:val="24"/>
        </w:rPr>
        <w:t>Trick for remembering gas law relationships</w:t>
      </w: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Default="002146C8" w:rsidP="002146C8">
      <w:pPr>
        <w:rPr>
          <w:sz w:val="24"/>
          <w:szCs w:val="24"/>
        </w:rPr>
      </w:pPr>
    </w:p>
    <w:p w:rsidR="002146C8" w:rsidRPr="002146C8" w:rsidRDefault="002146C8" w:rsidP="002146C8">
      <w:pPr>
        <w:pStyle w:val="Heading1"/>
        <w:numPr>
          <w:ilvl w:val="0"/>
          <w:numId w:val="0"/>
        </w:numPr>
        <w:ind w:left="432" w:hanging="432"/>
      </w:pPr>
      <w:r>
        <w:lastRenderedPageBreak/>
        <w:t>Information you will need for your poster…</w:t>
      </w:r>
    </w:p>
    <w:p w:rsidR="00323FA5" w:rsidRDefault="003C22DD" w:rsidP="002146C8">
      <w:pPr>
        <w:pStyle w:val="Heading1"/>
        <w:numPr>
          <w:ilvl w:val="0"/>
          <w:numId w:val="0"/>
        </w:numPr>
        <w:ind w:left="432" w:hanging="432"/>
      </w:pPr>
      <w:r>
        <w:t>Ideal Gases</w:t>
      </w:r>
    </w:p>
    <w:p w:rsidR="003C22DD" w:rsidRPr="003C22DD" w:rsidRDefault="003C22DD" w:rsidP="003C2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Ideal gas, or perfect gas, is the theoretical substance that helps establish the relationship of four gas variables, </w:t>
      </w:r>
      <w:hyperlink r:id="rId8" w:tooltip="http://chemwiki.ucdavis.edu/Physical_Chemistry/Physical_Properties_of_Matter/Gases/Gas_Pressure" w:history="1">
        <w:r w:rsidRPr="003C22D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p</w:t>
        </w:r>
      </w:hyperlink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ressure (P), volume (V), the amount of gas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(n)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and temperature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(T)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It has characteristics</w:t>
      </w: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described as follow:</w:t>
      </w:r>
    </w:p>
    <w:p w:rsidR="003C22DD" w:rsidRPr="003C22DD" w:rsidRDefault="003C22DD" w:rsidP="003C22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The particles in the gas are extremely small, so the gas does not occupy any spaces</w:t>
      </w:r>
      <w:r w:rsidR="00A23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(no volume)</w:t>
      </w: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C22DD" w:rsidRPr="003C22DD" w:rsidRDefault="003C22DD" w:rsidP="003C22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The ideal gas has constant, random and straight-line motion.</w:t>
      </w:r>
    </w:p>
    <w:p w:rsidR="003C22DD" w:rsidRPr="003C22DD" w:rsidRDefault="003C22DD" w:rsidP="003C22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22DD">
        <w:rPr>
          <w:rFonts w:ascii="Times New Roman" w:eastAsia="Times New Roman" w:hAnsi="Times New Roman" w:cs="Times New Roman"/>
          <w:sz w:val="24"/>
          <w:szCs w:val="24"/>
          <w:lang w:eastAsia="en-US"/>
        </w:rPr>
        <w:t>No forces between the particles of the gas. Particles only collide elastically with each other and with the walls of container</w:t>
      </w:r>
    </w:p>
    <w:p w:rsidR="003C22DD" w:rsidRDefault="003C22DD" w:rsidP="002146C8">
      <w:pPr>
        <w:pStyle w:val="Heading1"/>
        <w:numPr>
          <w:ilvl w:val="0"/>
          <w:numId w:val="0"/>
        </w:numPr>
        <w:ind w:left="432" w:hanging="432"/>
      </w:pPr>
      <w:r>
        <w:t>Real Gases</w:t>
      </w:r>
    </w:p>
    <w:p w:rsidR="003C22DD" w:rsidRDefault="003C22DD">
      <w:r>
        <w:t xml:space="preserve">Real gas, in contrast, has real volume and the collision of the particles is not elastic, because there are attractive forces between particles. As a result, the volume of real gas is much larger than of the ideal gas, and the pressure of real gas is lower than of ideal gas. All real gases tend to </w:t>
      </w:r>
      <w:r w:rsidR="00A23E69">
        <w:t>have</w:t>
      </w:r>
      <w:r>
        <w:t xml:space="preserve"> ideal gas behavior at </w:t>
      </w:r>
      <w:r w:rsidRPr="00A23E69">
        <w:rPr>
          <w:b/>
          <w:u w:val="single"/>
        </w:rPr>
        <w:t>low pressure and relatively high temperature</w:t>
      </w:r>
      <w:r>
        <w:t>.</w:t>
      </w:r>
    </w:p>
    <w:p w:rsidR="002146C8" w:rsidRDefault="002146C8" w:rsidP="002146C8">
      <w:pPr>
        <w:pStyle w:val="Heading1"/>
        <w:numPr>
          <w:ilvl w:val="0"/>
          <w:numId w:val="0"/>
        </w:numPr>
        <w:ind w:left="432" w:hanging="432"/>
      </w:pPr>
      <w:r>
        <w:t>Kinetic Molecular Theory</w:t>
      </w:r>
    </w:p>
    <w:p w:rsidR="00A23E69" w:rsidRDefault="00AF01AC" w:rsidP="00A23E69">
      <w:r>
        <w:rPr>
          <w:noProof/>
          <w:lang w:eastAsia="en-US"/>
        </w:rPr>
        <w:drawing>
          <wp:inline distT="0" distB="0" distL="0" distR="0" wp14:anchorId="3240689A" wp14:editId="6BF9B75B">
            <wp:extent cx="5524500" cy="2914650"/>
            <wp:effectExtent l="0" t="1905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E0506" w:rsidRDefault="00A23E69" w:rsidP="00A23E69">
      <w:pPr>
        <w:pStyle w:val="Heading1"/>
        <w:numPr>
          <w:ilvl w:val="0"/>
          <w:numId w:val="0"/>
        </w:numPr>
        <w:ind w:left="432" w:hanging="432"/>
      </w:pP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1633C159" wp14:editId="5A8D2815">
            <wp:simplePos x="0" y="0"/>
            <wp:positionH relativeFrom="column">
              <wp:posOffset>171450</wp:posOffset>
            </wp:positionH>
            <wp:positionV relativeFrom="paragraph">
              <wp:posOffset>497205</wp:posOffset>
            </wp:positionV>
            <wp:extent cx="1941830" cy="13430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"/>
                    <a:stretch/>
                  </pic:blipFill>
                  <pic:spPr bwMode="auto">
                    <a:xfrm>
                      <a:off x="0" y="0"/>
                      <a:ext cx="194183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C8">
        <w:t>Combined Gas Law</w:t>
      </w:r>
    </w:p>
    <w:p w:rsidR="008A41A5" w:rsidRPr="008A41A5" w:rsidRDefault="00A23E69" w:rsidP="008A41A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</w:pPr>
      <w:r w:rsidRPr="008A41A5">
        <w:rPr>
          <w:rFonts w:ascii="Arial" w:eastAsia="Times New Roman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78720" behindDoc="0" locked="0" layoutInCell="1" allowOverlap="1" wp14:anchorId="42367C3B" wp14:editId="3F48CDAF">
            <wp:simplePos x="0" y="0"/>
            <wp:positionH relativeFrom="column">
              <wp:posOffset>4352925</wp:posOffset>
            </wp:positionH>
            <wp:positionV relativeFrom="paragraph">
              <wp:posOffset>107315</wp:posOffset>
            </wp:positionV>
            <wp:extent cx="1352550" cy="801370"/>
            <wp:effectExtent l="0" t="0" r="0" b="0"/>
            <wp:wrapNone/>
            <wp:docPr id="10" name="Picture 10" descr="https://encrypted-tbn1.gstatic.com/images?q=tbn:ANd9GcRqJrtuYJugTxhOrK9IOxhhiqlXxZRjszy-ttGVaVySE1KhM1m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JrtuYJugTxhOrK9IOxhhiqlXxZRjszy-ttGVaVySE1KhM1m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A5"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  <w:tab/>
      </w:r>
      <w:r w:rsidR="008A41A5"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  <w:tab/>
      </w:r>
      <w:r w:rsidR="008A41A5"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  <w:tab/>
      </w:r>
      <w:r w:rsidR="008A41A5"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  <w:tab/>
      </w:r>
    </w:p>
    <w:p w:rsidR="002146C8" w:rsidRDefault="00A23E69" w:rsidP="002146C8">
      <w:r>
        <w:rPr>
          <w:rFonts w:ascii="Arial" w:eastAsia="Times New Roman" w:hAnsi="Arial" w:cs="Arial"/>
          <w:noProof/>
          <w:color w:val="0000FF"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CBD14" wp14:editId="621E71EB">
                <wp:simplePos x="0" y="0"/>
                <wp:positionH relativeFrom="column">
                  <wp:posOffset>2657475</wp:posOffset>
                </wp:positionH>
                <wp:positionV relativeFrom="paragraph">
                  <wp:posOffset>189230</wp:posOffset>
                </wp:positionV>
                <wp:extent cx="1095375" cy="29527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DD1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09.25pt;margin-top:14.9pt;width:86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" adj="18689" fillcolor="#f07f09 [3204]" strokecolor="#773f04 [1604]" strokeweight="1pt"/>
            </w:pict>
          </mc:Fallback>
        </mc:AlternateContent>
      </w:r>
    </w:p>
    <w:p w:rsidR="002146C8" w:rsidRDefault="002146C8" w:rsidP="002146C8"/>
    <w:p w:rsidR="002146C8" w:rsidRPr="002146C8" w:rsidRDefault="00A23E69" w:rsidP="002146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77FD6" wp14:editId="50BFDD5A">
                <wp:simplePos x="0" y="0"/>
                <wp:positionH relativeFrom="column">
                  <wp:posOffset>4352925</wp:posOffset>
                </wp:positionH>
                <wp:positionV relativeFrom="paragraph">
                  <wp:posOffset>57785</wp:posOffset>
                </wp:positionV>
                <wp:extent cx="1352550" cy="6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1A5" w:rsidRPr="008A41A5" w:rsidRDefault="008A41A5" w:rsidP="008A41A5">
                            <w:pPr>
                              <w:pStyle w:val="Caption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A41A5">
                              <w:rPr>
                                <w:sz w:val="24"/>
                                <w:szCs w:val="24"/>
                              </w:rPr>
                              <w:t>Combined Gas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77F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.75pt;margin-top:4.55pt;width:106.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" stroked="f">
                <v:textbox style="mso-fit-shape-to-text:t" inset="0,0,0,0">
                  <w:txbxContent>
                    <w:p w:rsidR="008A41A5" w:rsidRPr="008A41A5" w:rsidRDefault="008A41A5" w:rsidP="008A41A5">
                      <w:pPr>
                        <w:pStyle w:val="Caption"/>
                        <w:jc w:val="center"/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</w:pPr>
                      <w:r w:rsidRPr="008A41A5">
                        <w:rPr>
                          <w:sz w:val="24"/>
                          <w:szCs w:val="24"/>
                        </w:rPr>
                        <w:t>Combined Gas Law</w:t>
                      </w:r>
                    </w:p>
                  </w:txbxContent>
                </v:textbox>
              </v:shape>
            </w:pict>
          </mc:Fallback>
        </mc:AlternateConten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 w:rsidRPr="000E0506">
        <w:rPr>
          <w:rFonts w:ascii="Calibri" w:eastAsia="Calibri" w:hAnsi="Calibri" w:cs="Times New Roman"/>
          <w:b/>
          <w:noProof/>
          <w:sz w:val="28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D30E0" wp14:editId="1C48E089">
                <wp:simplePos x="0" y="0"/>
                <wp:positionH relativeFrom="column">
                  <wp:posOffset>-29688</wp:posOffset>
                </wp:positionH>
                <wp:positionV relativeFrom="paragraph">
                  <wp:posOffset>5938</wp:posOffset>
                </wp:positionV>
                <wp:extent cx="6828311" cy="914400"/>
                <wp:effectExtent l="0" t="0" r="1079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1" cy="914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AA02E" id="Rectangle 38" o:spid="_x0000_s1026" style="position:absolute;margin-left:-2.35pt;margin-top:.45pt;width:537.6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" filled="f" strokecolor="windowText" strokeweight=".25pt"/>
            </w:pict>
          </mc:Fallback>
        </mc:AlternateContent>
      </w:r>
      <w:r w:rsidRPr="000E0506">
        <w:rPr>
          <w:rFonts w:ascii="Calibri" w:eastAsia="Calibri" w:hAnsi="Calibri" w:cs="Times New Roman"/>
          <w:b/>
          <w:noProof/>
          <w:sz w:val="28"/>
          <w:u w:val="single"/>
          <w:lang w:eastAsia="en-US"/>
        </w:rPr>
        <w:t>CLASS</w:t>
      </w:r>
      <w:r w:rsidRPr="000E0506">
        <w:rPr>
          <w:rFonts w:ascii="Calibri" w:eastAsia="Calibri" w:hAnsi="Calibri" w:cs="Times New Roman"/>
          <w:b/>
          <w:sz w:val="28"/>
          <w:u w:val="single"/>
          <w:lang w:eastAsia="en-US"/>
        </w:rPr>
        <w:t xml:space="preserve"> GOALS</w:t>
      </w:r>
      <w:r w:rsidRPr="000E0506">
        <w:rPr>
          <w:rFonts w:ascii="Calibri" w:eastAsia="Calibri" w:hAnsi="Calibri" w:cs="Times New Roman"/>
          <w:sz w:val="28"/>
          <w:lang w:eastAsia="en-US"/>
        </w:rPr>
        <w:t>: Gather and analyze data about the relationships in gases between:</w:t>
      </w:r>
    </w:p>
    <w:p w:rsidR="000E0506" w:rsidRPr="000E0506" w:rsidRDefault="000E0506" w:rsidP="000E050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 w:rsidRPr="000E0506">
        <w:rPr>
          <w:rFonts w:ascii="Calibri" w:eastAsia="Calibri" w:hAnsi="Calibri" w:cs="Times New Roman"/>
          <w:sz w:val="28"/>
          <w:lang w:eastAsia="en-US"/>
        </w:rPr>
        <w:t>Pressure and volume</w:t>
      </w:r>
    </w:p>
    <w:p w:rsidR="000E0506" w:rsidRPr="000E0506" w:rsidRDefault="000E0506" w:rsidP="000E050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 w:rsidRPr="000E0506">
        <w:rPr>
          <w:rFonts w:ascii="Calibri" w:eastAsia="Calibri" w:hAnsi="Calibri" w:cs="Times New Roman"/>
          <w:sz w:val="28"/>
          <w:lang w:eastAsia="en-US"/>
        </w:rPr>
        <w:t>Temperature and volume</w:t>
      </w:r>
    </w:p>
    <w:p w:rsidR="000E0506" w:rsidRPr="000E0506" w:rsidRDefault="000E0506" w:rsidP="000E050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 w:rsidRPr="000E0506">
        <w:rPr>
          <w:rFonts w:ascii="Calibri" w:eastAsia="Calibri" w:hAnsi="Calibri" w:cs="Times New Roman"/>
          <w:sz w:val="28"/>
          <w:lang w:eastAsia="en-US"/>
        </w:rPr>
        <w:t>Pressure and temperature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b/>
          <w:sz w:val="28"/>
          <w:lang w:eastAsia="en-US"/>
        </w:rPr>
      </w:pPr>
      <w:r w:rsidRPr="000E0506">
        <w:rPr>
          <w:rFonts w:ascii="Calibri" w:eastAsia="Calibri" w:hAnsi="Calibri" w:cs="Times New Roman"/>
          <w:b/>
          <w:sz w:val="28"/>
          <w:lang w:eastAsia="en-US"/>
        </w:rPr>
        <w:t>RELATIONSHIP 1: PRESSURE AND VOLUME</w:t>
      </w:r>
    </w:p>
    <w:p w:rsidR="000E0506" w:rsidRPr="000E0506" w:rsidRDefault="000E0506" w:rsidP="00681242">
      <w:pPr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 xml:space="preserve">Make a prediction: As the pressure of a gas decreases, I expect volume </w:t>
      </w:r>
      <w:proofErr w:type="gramStart"/>
      <w:r w:rsidRPr="000E0506">
        <w:rPr>
          <w:rFonts w:ascii="Calibri" w:eastAsia="Calibri" w:hAnsi="Calibri" w:cs="Times New Roman"/>
          <w:sz w:val="24"/>
          <w:lang w:eastAsia="en-US"/>
        </w:rPr>
        <w:t>to  _</w:t>
      </w:r>
      <w:proofErr w:type="gramEnd"/>
      <w:r w:rsidRPr="000E0506">
        <w:rPr>
          <w:rFonts w:ascii="Calibri" w:eastAsia="Calibri" w:hAnsi="Calibri" w:cs="Times New Roman"/>
          <w:sz w:val="24"/>
          <w:lang w:eastAsia="en-US"/>
        </w:rPr>
        <w:t>______________________.</w:t>
      </w:r>
    </w:p>
    <w:p w:rsidR="009B1F03" w:rsidRDefault="009B1F03" w:rsidP="000E0506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Observe what happens in the simulation with temperature constant.</w:t>
      </w:r>
    </w:p>
    <w:p w:rsidR="000E0506" w:rsidRPr="000E0506" w:rsidRDefault="000E0506" w:rsidP="000E0506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DAB579" wp14:editId="0B70A44C">
                <wp:simplePos x="0" y="0"/>
                <wp:positionH relativeFrom="column">
                  <wp:posOffset>539750</wp:posOffset>
                </wp:positionH>
                <wp:positionV relativeFrom="paragraph">
                  <wp:posOffset>706120</wp:posOffset>
                </wp:positionV>
                <wp:extent cx="1375410" cy="1424305"/>
                <wp:effectExtent l="76200" t="38100" r="72390" b="9969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1424305"/>
                          <a:chOff x="0" y="0"/>
                          <a:chExt cx="4619625" cy="5142651"/>
                        </a:xfrm>
                      </wpg:grpSpPr>
                      <wps:wsp>
                        <wps:cNvPr id="4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5142016"/>
                            <a:ext cx="46196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5133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7F7A6" id="Group 40" o:spid="_x0000_s1026" style="position:absolute;margin-left:42.5pt;margin-top:55.6pt;width:108.3pt;height:112.15pt;z-index:251663360;mso-width-relative:margin;mso-height-relative:margin" coordsize="46196,5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top:51420;width:461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3" o:spid="_x0000_s1028" type="#_x0000_t32" style="position:absolute;width:6;height:51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w10:wrap type="square"/>
              </v:group>
            </w:pict>
          </mc:Fallback>
        </mc:AlternateContent>
      </w:r>
      <w:r w:rsidRPr="000E0506">
        <w:rPr>
          <w:rFonts w:ascii="Calibri" w:eastAsia="Calibri" w:hAnsi="Calibri" w:cs="Times New Roman"/>
          <w:noProof/>
          <w:sz w:val="24"/>
          <w:lang w:eastAsia="en-US"/>
        </w:rPr>
        <w:drawing>
          <wp:anchor distT="0" distB="0" distL="114300" distR="114300" simplePos="0" relativeHeight="251664384" behindDoc="1" locked="0" layoutInCell="1" allowOverlap="1" wp14:anchorId="7B5BBA11" wp14:editId="08FE22CD">
            <wp:simplePos x="0" y="0"/>
            <wp:positionH relativeFrom="column">
              <wp:posOffset>374015</wp:posOffset>
            </wp:positionH>
            <wp:positionV relativeFrom="paragraph">
              <wp:posOffset>575945</wp:posOffset>
            </wp:positionV>
            <wp:extent cx="1788160" cy="1709420"/>
            <wp:effectExtent l="0" t="0" r="2540" b="5080"/>
            <wp:wrapSquare wrapText="bothSides"/>
            <wp:docPr id="2" name="Picture 2" descr="http://www.longwood.edu/staff/dunningrb/teaching/phys321f06/images/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wood.edu/staff/dunningrb/teaching/phys321f06/images/Graph_pap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" b="21591"/>
                    <a:stretch/>
                  </pic:blipFill>
                  <pic:spPr bwMode="auto">
                    <a:xfrm>
                      <a:off x="0" y="0"/>
                      <a:ext cx="17881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06">
        <w:rPr>
          <w:rFonts w:ascii="Calibri" w:eastAsia="Calibri" w:hAnsi="Calibri" w:cs="Times New Roman"/>
          <w:sz w:val="24"/>
          <w:lang w:eastAsia="en-US"/>
        </w:rPr>
        <w:t>Conclusions: Write a statement that describes the relationship between pressure and volume for gases.  Draw a line that represents that relationship on the graph of pressure versus volume.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9D96F" wp14:editId="7B672B52">
                <wp:simplePos x="0" y="0"/>
                <wp:positionH relativeFrom="column">
                  <wp:posOffset>-2489835</wp:posOffset>
                </wp:positionH>
                <wp:positionV relativeFrom="paragraph">
                  <wp:posOffset>266065</wp:posOffset>
                </wp:positionV>
                <wp:extent cx="925830" cy="248920"/>
                <wp:effectExtent l="0" t="0" r="317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8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D96F" id="Text Box 49" o:spid="_x0000_s1027" type="#_x0000_t202" style="position:absolute;left:0;text-align:left;margin-left:-196.05pt;margin-top:20.95pt;width:72.9pt;height:19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" filled="f" stroked="f" strokeweight=".5pt">
                <v:textbox>
                  <w:txbxContent>
                    <w:p w:rsidR="000E0506" w:rsidRDefault="000E0506" w:rsidP="000E0506">
                      <w: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5EB3D" wp14:editId="584E6624">
                <wp:simplePos x="0" y="0"/>
                <wp:positionH relativeFrom="column">
                  <wp:posOffset>822770</wp:posOffset>
                </wp:positionH>
                <wp:positionV relativeFrom="paragraph">
                  <wp:posOffset>239395</wp:posOffset>
                </wp:positionV>
                <wp:extent cx="926276" cy="24938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EB3D" id="Text Box 48" o:spid="_x0000_s1028" type="#_x0000_t202" style="position:absolute;left:0;text-align:left;margin-left:64.8pt;margin-top:18.85pt;width:72.9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" filled="f" stroked="f" strokeweight=".5pt">
                <v:textbox>
                  <w:txbxContent>
                    <w:p w:rsidR="000E0506" w:rsidRDefault="000E0506" w:rsidP="000E0506">
                      <w:r>
                        <w:t>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b/>
          <w:sz w:val="28"/>
          <w:lang w:eastAsia="en-US"/>
        </w:rPr>
      </w:pPr>
      <w:r w:rsidRPr="000E0506">
        <w:rPr>
          <w:rFonts w:ascii="Calibri" w:eastAsia="Calibri" w:hAnsi="Calibri" w:cs="Times New Roman"/>
          <w:b/>
          <w:sz w:val="28"/>
          <w:lang w:eastAsia="en-US"/>
        </w:rPr>
        <w:t>RELATIONSHIP 2: TEMPERATURE AND VOLUME</w:t>
      </w:r>
    </w:p>
    <w:p w:rsidR="000E0506" w:rsidRPr="000E0506" w:rsidRDefault="000E0506" w:rsidP="000E0506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 xml:space="preserve">Make a prediction: As temperature decreases, I expect volume </w:t>
      </w:r>
      <w:proofErr w:type="gramStart"/>
      <w:r w:rsidRPr="000E0506">
        <w:rPr>
          <w:rFonts w:ascii="Calibri" w:eastAsia="Calibri" w:hAnsi="Calibri" w:cs="Times New Roman"/>
          <w:sz w:val="24"/>
          <w:lang w:eastAsia="en-US"/>
        </w:rPr>
        <w:t>to  _</w:t>
      </w:r>
      <w:proofErr w:type="gramEnd"/>
      <w:r w:rsidRPr="000E0506">
        <w:rPr>
          <w:rFonts w:ascii="Calibri" w:eastAsia="Calibri" w:hAnsi="Calibri" w:cs="Times New Roman"/>
          <w:sz w:val="24"/>
          <w:lang w:eastAsia="en-US"/>
        </w:rPr>
        <w:t>____________________________.</w:t>
      </w:r>
    </w:p>
    <w:p w:rsidR="000E0506" w:rsidRPr="000E0506" w:rsidRDefault="000E0506" w:rsidP="000E0506">
      <w:pPr>
        <w:spacing w:after="0" w:line="240" w:lineRule="auto"/>
        <w:ind w:left="720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You will use a balloon to help visualize this relationship.  Are balloons filled with a solid, liquid, or gas?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</w:t>
      </w:r>
    </w:p>
    <w:p w:rsidR="000E0506" w:rsidRPr="000E0506" w:rsidRDefault="000E0506" w:rsidP="000E0506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Use a controlled experiment to test how temperature affects balloon size.  Partially blow up a balloon and measure its circumference (at its widest point) using string and a ruler (cm).  This is your control.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Control circumference (room temperature): __________________________________ cm</w:t>
      </w:r>
    </w:p>
    <w:p w:rsidR="000E0506" w:rsidRPr="000E0506" w:rsidRDefault="000E0506" w:rsidP="000E0506">
      <w:pPr>
        <w:spacing w:after="0" w:line="276" w:lineRule="auto"/>
        <w:ind w:left="720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 xml:space="preserve">Carefully place the balloon on top of the boiling water (in the steam).  </w:t>
      </w:r>
      <w:r w:rsidRPr="000E0506">
        <w:rPr>
          <w:rFonts w:ascii="Calibri" w:eastAsia="Calibri" w:hAnsi="Calibri" w:cs="Times New Roman"/>
          <w:b/>
          <w:sz w:val="24"/>
          <w:lang w:eastAsia="en-US"/>
        </w:rPr>
        <w:t>You SHOULD NOT try to submerge the balloon in the water!!</w:t>
      </w:r>
      <w:r w:rsidRPr="000E0506">
        <w:rPr>
          <w:rFonts w:ascii="Calibri" w:eastAsia="Calibri" w:hAnsi="Calibri" w:cs="Times New Roman"/>
          <w:sz w:val="24"/>
          <w:lang w:eastAsia="en-US"/>
        </w:rPr>
        <w:t xml:space="preserve">  Try to measure the circumference after a minute or so of exposure to heat.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Hot circumference (high temperature): __________________________________ cm</w:t>
      </w:r>
    </w:p>
    <w:p w:rsidR="000E0506" w:rsidRPr="000E0506" w:rsidRDefault="000E0506" w:rsidP="000E0506">
      <w:pPr>
        <w:spacing w:after="0" w:line="240" w:lineRule="auto"/>
        <w:ind w:left="720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Carefully transport the balloon to an ice bath.  Hold the balloon in the ice water.  Wait a few minutes and measure the circumference once more.</w:t>
      </w:r>
    </w:p>
    <w:p w:rsidR="000E0506" w:rsidRPr="000E0506" w:rsidRDefault="000E0506" w:rsidP="00681242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Cold circumference (low temperature): __________________________________ cm</w:t>
      </w:r>
    </w:p>
    <w:p w:rsidR="000E0506" w:rsidRPr="000E0506" w:rsidRDefault="000E0506" w:rsidP="000E0506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B14AE5" wp14:editId="76930888">
                <wp:simplePos x="0" y="0"/>
                <wp:positionH relativeFrom="column">
                  <wp:posOffset>539750</wp:posOffset>
                </wp:positionH>
                <wp:positionV relativeFrom="paragraph">
                  <wp:posOffset>706120</wp:posOffset>
                </wp:positionV>
                <wp:extent cx="1375410" cy="1424305"/>
                <wp:effectExtent l="76200" t="38100" r="72390" b="9969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1424305"/>
                          <a:chOff x="0" y="0"/>
                          <a:chExt cx="4619625" cy="5142651"/>
                        </a:xfrm>
                      </wpg:grpSpPr>
                      <wps:wsp>
                        <wps:cNvPr id="4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5142016"/>
                            <a:ext cx="46196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5133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7898C" id="Group 44" o:spid="_x0000_s1026" style="position:absolute;margin-left:42.5pt;margin-top:55.6pt;width:108.3pt;height:112.15pt;z-index:251665408;mso-width-relative:margin;mso-height-relative:margin" coordsize="46196,5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">
                <v:shape id="AutoShape 2" o:spid="_x0000_s1027" type="#_x0000_t32" style="position:absolute;top:51420;width:461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3" o:spid="_x0000_s1028" type="#_x0000_t32" style="position:absolute;width:6;height:51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w10:wrap type="square"/>
              </v:group>
            </w:pict>
          </mc:Fallback>
        </mc:AlternateContent>
      </w:r>
      <w:r w:rsidRPr="000E0506">
        <w:rPr>
          <w:rFonts w:ascii="Calibri" w:eastAsia="Calibri" w:hAnsi="Calibri" w:cs="Times New Roman"/>
          <w:noProof/>
          <w:sz w:val="24"/>
          <w:lang w:eastAsia="en-US"/>
        </w:rPr>
        <w:drawing>
          <wp:anchor distT="0" distB="0" distL="114300" distR="114300" simplePos="0" relativeHeight="251666432" behindDoc="1" locked="0" layoutInCell="1" allowOverlap="1" wp14:anchorId="01BB4557" wp14:editId="085FDEDE">
            <wp:simplePos x="0" y="0"/>
            <wp:positionH relativeFrom="column">
              <wp:posOffset>374015</wp:posOffset>
            </wp:positionH>
            <wp:positionV relativeFrom="paragraph">
              <wp:posOffset>575945</wp:posOffset>
            </wp:positionV>
            <wp:extent cx="1788160" cy="1709420"/>
            <wp:effectExtent l="0" t="0" r="2540" b="5080"/>
            <wp:wrapSquare wrapText="bothSides"/>
            <wp:docPr id="4" name="Picture 4" descr="http://www.longwood.edu/staff/dunningrb/teaching/phys321f06/images/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wood.edu/staff/dunningrb/teaching/phys321f06/images/Graph_pap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" b="21591"/>
                    <a:stretch/>
                  </pic:blipFill>
                  <pic:spPr bwMode="auto">
                    <a:xfrm>
                      <a:off x="0" y="0"/>
                      <a:ext cx="17881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06">
        <w:rPr>
          <w:rFonts w:ascii="Calibri" w:eastAsia="Calibri" w:hAnsi="Calibri" w:cs="Times New Roman"/>
          <w:sz w:val="24"/>
          <w:lang w:eastAsia="en-US"/>
        </w:rPr>
        <w:t>Conclusions: Write a statement that describes the relationship between temperature and volume for gases.  Draw a line that represents that relationship on the graph of temperature versus volume.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5B055" wp14:editId="4C7A9ADD">
                <wp:simplePos x="0" y="0"/>
                <wp:positionH relativeFrom="column">
                  <wp:posOffset>-2491740</wp:posOffset>
                </wp:positionH>
                <wp:positionV relativeFrom="paragraph">
                  <wp:posOffset>237300</wp:posOffset>
                </wp:positionV>
                <wp:extent cx="925830" cy="248920"/>
                <wp:effectExtent l="0" t="0" r="317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8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B055" id="Text Box 50" o:spid="_x0000_s1029" type="#_x0000_t202" style="position:absolute;left:0;text-align:left;margin-left:-196.2pt;margin-top:18.7pt;width:72.9pt;height:19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" filled="f" stroked="f" strokeweight=".5pt">
                <v:textbox>
                  <w:txbxContent>
                    <w:p w:rsidR="000E0506" w:rsidRDefault="000E0506" w:rsidP="000E0506">
                      <w: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</w:t>
      </w:r>
    </w:p>
    <w:p w:rsidR="000E0506" w:rsidRPr="000E0506" w:rsidRDefault="000E0506" w:rsidP="000E0506">
      <w:pPr>
        <w:spacing w:after="0" w:line="360" w:lineRule="auto"/>
        <w:ind w:left="720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3F3B8" wp14:editId="44F98EBE">
                <wp:simplePos x="0" y="0"/>
                <wp:positionH relativeFrom="column">
                  <wp:posOffset>694705</wp:posOffset>
                </wp:positionH>
                <wp:positionV relativeFrom="paragraph">
                  <wp:posOffset>244393</wp:posOffset>
                </wp:positionV>
                <wp:extent cx="1116281" cy="2489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F3B8" id="Text Box 51" o:spid="_x0000_s1030" type="#_x0000_t202" style="position:absolute;left:0;text-align:left;margin-left:54.7pt;margin-top:19.25pt;width:87.9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zFNwIAAGgEAAAOAAAAZHJzL2Uyb0RvYy54bWysVE2P2jAQvVfqf7B8LyEUKIs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" filled="f" stroked="f" strokeweight=".5pt">
                <v:textbox>
                  <w:txbxContent>
                    <w:p w:rsidR="000E0506" w:rsidRDefault="000E0506" w:rsidP="000E0506">
                      <w: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9B1F03" w:rsidRDefault="009B1F03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9B1F03" w:rsidRPr="000E0506" w:rsidRDefault="009B1F03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 w:rsidRPr="000E0506">
        <w:rPr>
          <w:rFonts w:ascii="Calibri" w:eastAsia="Calibri" w:hAnsi="Calibri" w:cs="Times New Roman"/>
          <w:b/>
          <w:sz w:val="28"/>
          <w:u w:val="single"/>
          <w:lang w:eastAsia="en-US"/>
        </w:rPr>
        <w:t>APPLICATION</w:t>
      </w:r>
      <w:r w:rsidRPr="000E0506">
        <w:rPr>
          <w:rFonts w:ascii="Calibri" w:eastAsia="Calibri" w:hAnsi="Calibri" w:cs="Times New Roman"/>
          <w:sz w:val="28"/>
          <w:lang w:eastAsia="en-US"/>
        </w:rPr>
        <w:t>: What about the relationship between pressure and temperature?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 xml:space="preserve">In terms of pressure, explain </w:t>
      </w:r>
      <w:r w:rsidR="00681242">
        <w:rPr>
          <w:rFonts w:ascii="Calibri" w:eastAsia="Calibri" w:hAnsi="Calibri" w:cs="Times New Roman"/>
          <w:sz w:val="24"/>
          <w:lang w:eastAsia="en-US"/>
        </w:rPr>
        <w:t>what is happening to the particles in popcorn kernels when heat is added</w:t>
      </w:r>
      <w:r w:rsidRPr="000E0506">
        <w:rPr>
          <w:rFonts w:ascii="Calibri" w:eastAsia="Calibri" w:hAnsi="Calibri" w:cs="Times New Roman"/>
          <w:sz w:val="24"/>
          <w:lang w:eastAsia="en-US"/>
        </w:rPr>
        <w:t>.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b/>
          <w:sz w:val="24"/>
          <w:lang w:eastAsia="en-US"/>
        </w:rPr>
        <w:t>PREDICT</w:t>
      </w:r>
      <w:r w:rsidRPr="000E0506">
        <w:rPr>
          <w:rFonts w:ascii="Calibri" w:eastAsia="Calibri" w:hAnsi="Calibri" w:cs="Times New Roman"/>
          <w:sz w:val="24"/>
          <w:lang w:eastAsia="en-US"/>
        </w:rPr>
        <w:t xml:space="preserve">: </w:t>
      </w:r>
      <w:r w:rsidR="00681242">
        <w:rPr>
          <w:rFonts w:ascii="Calibri" w:eastAsia="Calibri" w:hAnsi="Calibri" w:cs="Times New Roman"/>
          <w:sz w:val="24"/>
          <w:lang w:eastAsia="en-US"/>
        </w:rPr>
        <w:t>In terms of pressure and temperature, w</w:t>
      </w:r>
      <w:r w:rsidRPr="000E0506">
        <w:rPr>
          <w:rFonts w:ascii="Calibri" w:eastAsia="Calibri" w:hAnsi="Calibri" w:cs="Times New Roman"/>
          <w:sz w:val="24"/>
          <w:lang w:eastAsia="en-US"/>
        </w:rPr>
        <w:t>hat do you believe will happen if I…</w:t>
      </w:r>
    </w:p>
    <w:p w:rsidR="000E0506" w:rsidRPr="000E0506" w:rsidRDefault="000E0506" w:rsidP="000E0506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 xml:space="preserve">heat up a near-empty can of Coke (with only a small amount of water inside) and then </w:t>
      </w:r>
    </w:p>
    <w:p w:rsidR="000E0506" w:rsidRPr="000E0506" w:rsidRDefault="000E0506" w:rsidP="000E0506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proofErr w:type="gramStart"/>
      <w:r w:rsidRPr="000E0506">
        <w:rPr>
          <w:rFonts w:ascii="Calibri" w:eastAsia="Calibri" w:hAnsi="Calibri" w:cs="Times New Roman"/>
          <w:sz w:val="24"/>
          <w:lang w:eastAsia="en-US"/>
        </w:rPr>
        <w:t>quickly</w:t>
      </w:r>
      <w:proofErr w:type="gramEnd"/>
      <w:r w:rsidRPr="000E0506">
        <w:rPr>
          <w:rFonts w:ascii="Calibri" w:eastAsia="Calibri" w:hAnsi="Calibri" w:cs="Times New Roman"/>
          <w:sz w:val="24"/>
          <w:lang w:eastAsia="en-US"/>
        </w:rPr>
        <w:t xml:space="preserve"> cool it in ice water?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I predict that while heating, ___________________________________________________________________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__________________________________________________________________________________________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I predict that after quickly cooling, _____________________________________________________________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__________________________________________________________________________________________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b/>
          <w:sz w:val="24"/>
          <w:lang w:eastAsia="en-US"/>
        </w:rPr>
        <w:t>OBSERVE</w:t>
      </w:r>
      <w:r w:rsidRPr="000E0506">
        <w:rPr>
          <w:rFonts w:ascii="Calibri" w:eastAsia="Calibri" w:hAnsi="Calibri" w:cs="Times New Roman"/>
          <w:sz w:val="24"/>
          <w:lang w:eastAsia="en-US"/>
        </w:rPr>
        <w:t>: What did you see happen?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__________________________________________________________________________________________</w:t>
      </w:r>
    </w:p>
    <w:p w:rsidR="000E0506" w:rsidRPr="000E0506" w:rsidRDefault="000E0506" w:rsidP="000E0506">
      <w:pPr>
        <w:spacing w:after="0" w:line="36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9B1F03" w:rsidRDefault="009B1F03" w:rsidP="000E0506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</w:p>
    <w:p w:rsidR="009B1F03" w:rsidRDefault="009B1F03" w:rsidP="000E0506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</w:p>
    <w:p w:rsidR="000E0506" w:rsidRPr="000E0506" w:rsidRDefault="000E0506" w:rsidP="009B1F03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  <w:bookmarkStart w:id="0" w:name="_GoBack"/>
      <w:bookmarkEnd w:id="0"/>
      <w:r w:rsidRPr="000E0506">
        <w:rPr>
          <w:rFonts w:ascii="Calibri" w:eastAsia="Calibri" w:hAnsi="Calibri" w:cs="Times New Roman"/>
          <w:b/>
          <w:sz w:val="24"/>
          <w:lang w:eastAsia="en-US"/>
        </w:rPr>
        <w:lastRenderedPageBreak/>
        <w:t>EXPLAIN</w: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w:drawing>
          <wp:anchor distT="0" distB="0" distL="114300" distR="114300" simplePos="0" relativeHeight="251672576" behindDoc="1" locked="0" layoutInCell="1" allowOverlap="1" wp14:anchorId="237F64B9" wp14:editId="6947DB81">
            <wp:simplePos x="0" y="0"/>
            <wp:positionH relativeFrom="column">
              <wp:posOffset>309245</wp:posOffset>
            </wp:positionH>
            <wp:positionV relativeFrom="paragraph">
              <wp:posOffset>170815</wp:posOffset>
            </wp:positionV>
            <wp:extent cx="1788160" cy="1709420"/>
            <wp:effectExtent l="0" t="0" r="2540" b="5080"/>
            <wp:wrapSquare wrapText="bothSides"/>
            <wp:docPr id="8" name="Picture 8" descr="http://www.longwood.edu/staff/dunningrb/teaching/phys321f06/images/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wood.edu/staff/dunningrb/teaching/phys321f06/images/Graph_pap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" b="21591"/>
                    <a:stretch/>
                  </pic:blipFill>
                  <pic:spPr bwMode="auto">
                    <a:xfrm>
                      <a:off x="0" y="0"/>
                      <a:ext cx="17881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BCDCF4" wp14:editId="5C751E22">
                <wp:simplePos x="0" y="0"/>
                <wp:positionH relativeFrom="column">
                  <wp:posOffset>474980</wp:posOffset>
                </wp:positionH>
                <wp:positionV relativeFrom="paragraph">
                  <wp:posOffset>300990</wp:posOffset>
                </wp:positionV>
                <wp:extent cx="1375410" cy="1424305"/>
                <wp:effectExtent l="76200" t="38100" r="72390" b="99695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1424305"/>
                          <a:chOff x="0" y="0"/>
                          <a:chExt cx="4619625" cy="5142651"/>
                        </a:xfrm>
                      </wpg:grpSpPr>
                      <wps:wsp>
                        <wps:cNvPr id="5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5142016"/>
                            <a:ext cx="46196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5133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FE828" id="Group 52" o:spid="_x0000_s1026" style="position:absolute;margin-left:37.4pt;margin-top:23.7pt;width:108.3pt;height:112.15pt;z-index:251671552;mso-width-relative:margin;mso-height-relative:margin" coordsize="46196,5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">
                <v:shape id="AutoShape 2" o:spid="_x0000_s1027" type="#_x0000_t32" style="position:absolute;top:51420;width:461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3" o:spid="_x0000_s1028" type="#_x0000_t32" style="position:absolute;width:6;height:51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w10:wrap type="square"/>
              </v:group>
            </w:pict>
          </mc:Fallback>
        </mc:AlternateContent>
      </w:r>
    </w:p>
    <w:p w:rsidR="000E0506" w:rsidRPr="000E0506" w:rsidRDefault="00E578CB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892EE" wp14:editId="2289726E">
                <wp:simplePos x="0" y="0"/>
                <wp:positionH relativeFrom="column">
                  <wp:posOffset>2433320</wp:posOffset>
                </wp:positionH>
                <wp:positionV relativeFrom="paragraph">
                  <wp:posOffset>13970</wp:posOffset>
                </wp:positionV>
                <wp:extent cx="4274185" cy="1543685"/>
                <wp:effectExtent l="0" t="0" r="12065" b="184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154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temperature increased, the pressure inside the can </w:t>
                            </w:r>
                          </w:p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_____________________________________.</w:t>
                            </w:r>
                          </w:p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temperature decreased, the pressure inside the can </w:t>
                            </w:r>
                          </w:p>
                          <w:p w:rsidR="000E0506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0E0506" w:rsidRPr="00294349" w:rsidRDefault="000E0506" w:rsidP="000E050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92EE" id="Text Box 66" o:spid="_x0000_s1031" type="#_x0000_t202" style="position:absolute;margin-left:191.6pt;margin-top:1.1pt;width:336.55pt;height:1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" fillcolor="window" strokeweight=".5pt">
                <v:textbox>
                  <w:txbxContent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temperature increased, the pressure inside the can </w:t>
                      </w:r>
                    </w:p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_____________________________________.</w:t>
                      </w:r>
                    </w:p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temperature decreased, the pressure inside the can </w:t>
                      </w:r>
                    </w:p>
                    <w:p w:rsidR="000E0506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0E0506" w:rsidRPr="00294349" w:rsidRDefault="000E0506" w:rsidP="000E050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9AC28" wp14:editId="280E38CC">
                <wp:simplePos x="0" y="0"/>
                <wp:positionH relativeFrom="column">
                  <wp:posOffset>-2641600</wp:posOffset>
                </wp:positionH>
                <wp:positionV relativeFrom="paragraph">
                  <wp:posOffset>56515</wp:posOffset>
                </wp:positionV>
                <wp:extent cx="1116330" cy="248920"/>
                <wp:effectExtent l="0" t="0" r="317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63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AC28" id="Text Box 83" o:spid="_x0000_s1032" type="#_x0000_t202" style="position:absolute;margin-left:-208pt;margin-top:4.45pt;width:87.9pt;height:19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" filled="f" stroked="f" strokeweight=".5pt">
                <v:textbox>
                  <w:txbxContent>
                    <w:p w:rsidR="000E0506" w:rsidRDefault="000E0506" w:rsidP="000E0506">
                      <w:r>
                        <w:t>Pressure</w:t>
                      </w:r>
                    </w:p>
                  </w:txbxContent>
                </v:textbox>
              </v:shape>
            </w:pict>
          </mc:Fallback>
        </mc:AlternateContent>
      </w:r>
      <w:r w:rsidRPr="000E050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5C1C7" wp14:editId="2607CDB4">
                <wp:simplePos x="0" y="0"/>
                <wp:positionH relativeFrom="column">
                  <wp:posOffset>-1571625</wp:posOffset>
                </wp:positionH>
                <wp:positionV relativeFrom="paragraph">
                  <wp:posOffset>1208405</wp:posOffset>
                </wp:positionV>
                <wp:extent cx="1116330" cy="24892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506" w:rsidRDefault="000E0506" w:rsidP="000E0506">
                            <w: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C1C7" id="Text Box 84" o:spid="_x0000_s1033" type="#_x0000_t202" style="position:absolute;margin-left:-123.75pt;margin-top:95.15pt;width:87.9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" filled="f" stroked="f" strokeweight=".5pt">
                <v:textbox>
                  <w:txbxContent>
                    <w:p w:rsidR="000E0506" w:rsidRDefault="000E0506" w:rsidP="000E0506">
                      <w: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9B1F03" w:rsidRPr="000E0506" w:rsidRDefault="009B1F03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6"/>
        <w:gridCol w:w="6794"/>
      </w:tblGrid>
      <w:tr w:rsidR="000E0506" w:rsidRPr="000E0506" w:rsidTr="00705AB1">
        <w:tc>
          <w:tcPr>
            <w:tcW w:w="3348" w:type="dxa"/>
          </w:tcPr>
          <w:p w:rsidR="000E0506" w:rsidRPr="000E0506" w:rsidRDefault="000E0506" w:rsidP="000E0506">
            <w:pPr>
              <w:rPr>
                <w:rFonts w:ascii="Calibri" w:hAnsi="Calibri" w:cs="Times New Roman"/>
                <w:b/>
                <w:sz w:val="24"/>
              </w:rPr>
            </w:pPr>
            <w:r w:rsidRPr="000E0506">
              <w:rPr>
                <w:rFonts w:ascii="Calibri" w:hAnsi="Calibri" w:cs="Times New Roman"/>
                <w:b/>
                <w:sz w:val="24"/>
              </w:rPr>
              <w:t>Variables</w:t>
            </w:r>
          </w:p>
        </w:tc>
        <w:tc>
          <w:tcPr>
            <w:tcW w:w="6948" w:type="dxa"/>
          </w:tcPr>
          <w:p w:rsidR="000E0506" w:rsidRPr="000E0506" w:rsidRDefault="000E0506" w:rsidP="000E0506">
            <w:pPr>
              <w:rPr>
                <w:rFonts w:ascii="Calibri" w:hAnsi="Calibri" w:cs="Times New Roman"/>
                <w:b/>
                <w:sz w:val="24"/>
              </w:rPr>
            </w:pPr>
            <w:r w:rsidRPr="000E0506">
              <w:rPr>
                <w:rFonts w:ascii="Calibri" w:hAnsi="Calibri" w:cs="Times New Roman"/>
                <w:b/>
                <w:sz w:val="24"/>
              </w:rPr>
              <w:t>Relationship</w:t>
            </w:r>
          </w:p>
        </w:tc>
      </w:tr>
      <w:tr w:rsidR="000E0506" w:rsidRPr="000E0506" w:rsidTr="00705AB1">
        <w:tc>
          <w:tcPr>
            <w:tcW w:w="3348" w:type="dxa"/>
          </w:tcPr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  <w:r w:rsidRPr="000E0506">
              <w:rPr>
                <w:rFonts w:ascii="Calibri" w:hAnsi="Calibri" w:cs="Times New Roman"/>
                <w:sz w:val="24"/>
              </w:rPr>
              <w:t>Pressure and temperature</w:t>
            </w: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6948" w:type="dxa"/>
          </w:tcPr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spacing w:line="360" w:lineRule="auto"/>
              <w:rPr>
                <w:rFonts w:ascii="Calibri" w:hAnsi="Calibri" w:cs="Times New Roman"/>
                <w:sz w:val="24"/>
              </w:rPr>
            </w:pPr>
            <w:r w:rsidRPr="000E0506">
              <w:rPr>
                <w:rFonts w:ascii="Calibri" w:hAnsi="Calibri" w:cs="Times New Roman"/>
                <w:sz w:val="24"/>
              </w:rPr>
              <w:t>When pressure decreases, temperature ______________________.</w:t>
            </w:r>
          </w:p>
          <w:p w:rsidR="000E0506" w:rsidRPr="000E0506" w:rsidRDefault="000E0506" w:rsidP="000E0506">
            <w:pPr>
              <w:spacing w:line="360" w:lineRule="auto"/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  <w:r w:rsidRPr="000E0506">
              <w:rPr>
                <w:rFonts w:ascii="Calibri" w:hAnsi="Calibri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B4723" wp14:editId="7294CDE6">
                      <wp:simplePos x="0" y="0"/>
                      <wp:positionH relativeFrom="column">
                        <wp:posOffset>2764600</wp:posOffset>
                      </wp:positionH>
                      <wp:positionV relativeFrom="paragraph">
                        <wp:posOffset>10795</wp:posOffset>
                      </wp:positionV>
                      <wp:extent cx="652780" cy="572770"/>
                      <wp:effectExtent l="0" t="0" r="13970" b="1778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572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ABDF3" id="Rectangle 33" o:spid="_x0000_s1026" style="position:absolute;margin-left:217.7pt;margin-top:.85pt;width:51.4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E0506">
              <w:rPr>
                <w:rFonts w:ascii="Calibri" w:hAnsi="Calibri" w:cs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1ABD5A2" wp14:editId="482F830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-8255</wp:posOffset>
                      </wp:positionV>
                      <wp:extent cx="652780" cy="572770"/>
                      <wp:effectExtent l="0" t="0" r="13970" b="1778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780" cy="572770"/>
                                <a:chOff x="0" y="0"/>
                                <a:chExt cx="676893" cy="641268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0"/>
                                  <a:ext cx="676893" cy="641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160269" y="100485"/>
                                  <a:ext cx="71120" cy="82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403761" y="391886"/>
                                  <a:ext cx="71252" cy="831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546264" y="35626"/>
                                  <a:ext cx="71120" cy="82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83127" y="486889"/>
                                  <a:ext cx="71120" cy="82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408B5" id="Group 56" o:spid="_x0000_s1026" style="position:absolute;margin-left:17.7pt;margin-top:-.65pt;width:51.4pt;height:45.1pt;z-index:251673600;mso-width-relative:margin;mso-height-relative:margin" coordsize="6768,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">
                      <v:rect id="Rectangle 57" o:spid="_x0000_s1027" style="position:absolute;width:6768;height:6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PO8QA&#10;AADbAAAADwAAAGRycy9kb3ducmV2LnhtbESPwW7CMBBE70j9B2srcQOnBUoJGNSCEL2WcultFS+J&#10;abxOYxMCX4+RkDiOZuaNZrZobSkaqr1xrOCln4Agzpw2nCvY/ax77yB8QNZYOiYFZ/KwmD91Zphq&#10;d+JvarYhFxHCPkUFRQhVKqXPCrLo+64ijt7e1RZDlHUudY2nCLelfE2SN2nRcFwosKJlQdnf9mgV&#10;7I0ZNDu7aYfZ7/jwOZlc/tdupVT3uf2YggjUhkf43v7SCkZj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jzvEAAAA2wAAAA8AAAAAAAAAAAAAAAAAmAIAAGRycy9k&#10;b3ducmV2LnhtbFBLBQYAAAAABAAEAPUAAACJAwAAAAA=&#10;" filled="f" strokecolor="#385d8a" strokeweight="2pt"/>
                      <v:oval id="Oval 58" o:spid="_x0000_s1028" style="position:absolute;left:1602;top:1004;width:711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BlL4A&#10;AADbAAAADwAAAGRycy9kb3ducmV2LnhtbERPy4rCMBTdC/5DuAPuNB1F0Y5RRFDUjU9we22ubZnm&#10;pjSx1r83C8Hl4byn88YUoqbK5ZYV/PYiEMSJ1TmnCi7nVXcMwnlkjYVlUvAiB/NZuzXFWNsnH6k+&#10;+VSEEHYxKsi8L2MpXZKRQdezJXHg7rYy6AOsUqkrfIZwU8h+FI2kwZxDQ4YlLTNK/k8Po+Cwpck+&#10;X8j7a3C+It3Wu7qORkp1fprFHwhPjf+KP+6NVjAMY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HAZS+AAAA2wAAAA8AAAAAAAAAAAAAAAAAmAIAAGRycy9kb3ducmV2&#10;LnhtbFBLBQYAAAAABAAEAPUAAACDAwAAAAA=&#10;" fillcolor="#4f81bd" strokecolor="#385d8a" strokeweight="2pt"/>
                      <v:oval id="Oval 59" o:spid="_x0000_s1029" style="position:absolute;left:4037;top:3918;width:71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kD8QA&#10;AADbAAAADwAAAGRycy9kb3ducmV2LnhtbESPT2vCQBTE74V+h+UVvOmmlYpGV5GCYntRk0Kvz+wz&#10;Cc2+Ddk1f759VxB6HGbmN8xq05tKtNS40rKC10kEgjizuuRcwXe6G89BOI+ssbJMCgZysFk/P60w&#10;1rbjM7WJz0WAsItRQeF9HUvpsoIMuomtiYN3tY1BH2STS91gF+Cmkm9RNJMGSw4LBdb0UVD2m9yM&#10;gtMnLY7lVl6HafqDdNl/tW00U2r00m+XIDz1/j/8aB+0gvcF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A/EAAAA2wAAAA8AAAAAAAAAAAAAAAAAmAIAAGRycy9k&#10;b3ducmV2LnhtbFBLBQYAAAAABAAEAPUAAACJAwAAAAA=&#10;" fillcolor="#4f81bd" strokecolor="#385d8a" strokeweight="2pt"/>
                      <v:oval id="Oval 60" o:spid="_x0000_s1030" style="position:absolute;left:5462;top:356;width:711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HL78A&#10;AADbAAAADwAAAGRycy9kb3ducmV2LnhtbERPy4rCMBTdC/5DuMLsNJ0ZKNoxFREc1I1PcHunuX0w&#10;zU1pYq1/bxaCy8N5zxe9qUVHrassK/icRCCIM6srLhRczuvxFITzyBpry6TgQQ4W6XAwx0TbOx+p&#10;O/lChBB2CSoovW8SKV1WkkE3sQ1x4HLbGvQBtoXULd5DuKnlVxTF0mDFoaHEhlYlZf+nm1Fw2NJs&#10;Xy1l/vg+X5H+fnddF8VKfYz65Q8IT71/i1/ujVYQh/X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ccvvwAAANsAAAAPAAAAAAAAAAAAAAAAAJgCAABkcnMvZG93bnJl&#10;di54bWxQSwUGAAAAAAQABAD1AAAAhAMAAAAA&#10;" fillcolor="#4f81bd" strokecolor="#385d8a" strokeweight="2pt"/>
                      <v:oval id="Oval 61" o:spid="_x0000_s1031" style="position:absolute;left:831;top:4868;width:711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itMIA&#10;AADbAAAADwAAAGRycy9kb3ducmV2LnhtbESPQYvCMBSE74L/ITxhb2vqCmWtRhFhF9eLWgWvz+bZ&#10;FpuX0mRr/fdGEDwOM/MNM1t0phItNa60rGA0jEAQZ1aXnCs4Hn4+v0E4j6yxskwK7uRgMe/3Zpho&#10;e+M9tanPRYCwS1BB4X2dSOmyggy6oa2Jg3exjUEfZJNL3eAtwE0lv6IolgZLDgsF1rQqKLum/0bB&#10;7o8m23IpL/fx4YR0/t20bRQr9THollMQnjr/Dr/aa60gHsH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WK0wgAAANsAAAAPAAAAAAAAAAAAAAAAAJgCAABkcnMvZG93&#10;bnJldi54bWxQSwUGAAAAAAQABAD1AAAAhwMAAAAA&#10;" fillcolor="#4f81bd" strokecolor="#385d8a" strokeweight="2pt"/>
                    </v:group>
                  </w:pict>
                </mc:Fallback>
              </mc:AlternateContent>
            </w:r>
          </w:p>
          <w:p w:rsidR="000E0506" w:rsidRPr="000E0506" w:rsidRDefault="000E0506" w:rsidP="000E0506">
            <w:pPr>
              <w:tabs>
                <w:tab w:val="left" w:pos="2412"/>
              </w:tabs>
              <w:ind w:left="1440"/>
              <w:rPr>
                <w:rFonts w:ascii="Calibri" w:hAnsi="Calibri" w:cs="Times New Roman"/>
                <w:sz w:val="24"/>
              </w:rPr>
            </w:pPr>
            <w:r w:rsidRPr="000E0506">
              <w:rPr>
                <w:rFonts w:ascii="Calibri" w:hAnsi="Calibri" w:cs="Times New Roman"/>
                <w:sz w:val="24"/>
              </w:rPr>
              <w:t xml:space="preserve">    —decrease pressure </w:t>
            </w:r>
            <w:r w:rsidRPr="000E0506">
              <w:rPr>
                <w:rFonts w:ascii="Calibri" w:hAnsi="Calibri" w:cs="Times New Roman"/>
                <w:sz w:val="24"/>
              </w:rPr>
              <w:sym w:font="Wingdings" w:char="F0E0"/>
            </w:r>
            <w:r w:rsidRPr="000E0506">
              <w:rPr>
                <w:rFonts w:ascii="Calibri" w:hAnsi="Calibri" w:cs="Times New Roman"/>
                <w:sz w:val="24"/>
              </w:rPr>
              <w:t xml:space="preserve"> </w:t>
            </w: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  <w:p w:rsidR="000E0506" w:rsidRPr="000E0506" w:rsidRDefault="000E0506" w:rsidP="000E0506">
            <w:pPr>
              <w:rPr>
                <w:rFonts w:ascii="Calibri" w:hAnsi="Calibri" w:cs="Times New Roman"/>
                <w:sz w:val="24"/>
              </w:rPr>
            </w:pPr>
          </w:p>
        </w:tc>
      </w:tr>
    </w:tbl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P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0E0506" w:rsidRDefault="000E0506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0E050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61C2F2A5" wp14:editId="0EE37FE2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308610" cy="3086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06">
        <w:rPr>
          <w:rFonts w:ascii="Calibri" w:eastAsia="Calibri" w:hAnsi="Calibri" w:cs="Times New Roman"/>
          <w:sz w:val="24"/>
          <w:lang w:eastAsia="en-US"/>
        </w:rPr>
        <w:t xml:space="preserve">Make sure Ms. </w:t>
      </w:r>
      <w:r w:rsidR="00E578CB">
        <w:rPr>
          <w:rFonts w:ascii="Calibri" w:eastAsia="Calibri" w:hAnsi="Calibri" w:cs="Times New Roman"/>
          <w:sz w:val="24"/>
          <w:lang w:eastAsia="en-US"/>
        </w:rPr>
        <w:t>Eng</w:t>
      </w:r>
      <w:r w:rsidRPr="000E0506">
        <w:rPr>
          <w:rFonts w:ascii="Calibri" w:eastAsia="Calibri" w:hAnsi="Calibri" w:cs="Times New Roman"/>
          <w:sz w:val="24"/>
          <w:lang w:eastAsia="en-US"/>
        </w:rPr>
        <w:t xml:space="preserve"> shows you the shortcut to remembering these relationships: PTV using hole-punched paper!</w:t>
      </w:r>
    </w:p>
    <w:p w:rsidR="00B90ADB" w:rsidRDefault="00B90ADB" w:rsidP="000E0506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443A2A" w:rsidRDefault="00443A2A"/>
    <w:sectPr w:rsidR="00443A2A" w:rsidSect="000E0506">
      <w:headerReference w:type="default" r:id="rId2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DE" w:rsidRDefault="001C67DE" w:rsidP="003C22DD">
      <w:pPr>
        <w:spacing w:after="0" w:line="240" w:lineRule="auto"/>
      </w:pPr>
      <w:r>
        <w:separator/>
      </w:r>
    </w:p>
  </w:endnote>
  <w:endnote w:type="continuationSeparator" w:id="0">
    <w:p w:rsidR="001C67DE" w:rsidRDefault="001C67DE" w:rsidP="003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DE" w:rsidRDefault="001C67DE" w:rsidP="003C22DD">
      <w:pPr>
        <w:spacing w:after="0" w:line="240" w:lineRule="auto"/>
      </w:pPr>
      <w:r>
        <w:separator/>
      </w:r>
    </w:p>
  </w:footnote>
  <w:footnote w:type="continuationSeparator" w:id="0">
    <w:p w:rsidR="001C67DE" w:rsidRDefault="001C67DE" w:rsidP="003C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DD" w:rsidRDefault="003C22DD">
    <w:pPr>
      <w:pStyle w:val="Header"/>
    </w:pPr>
    <w:r>
      <w:t>Name 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2640991"/>
    <w:multiLevelType w:val="multilevel"/>
    <w:tmpl w:val="5C8E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C5F53"/>
    <w:multiLevelType w:val="hybridMultilevel"/>
    <w:tmpl w:val="B60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D5C"/>
    <w:multiLevelType w:val="hybridMultilevel"/>
    <w:tmpl w:val="46D6E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F5884"/>
    <w:multiLevelType w:val="hybridMultilevel"/>
    <w:tmpl w:val="BD4A5A8C"/>
    <w:lvl w:ilvl="0" w:tplc="455EA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18C3"/>
    <w:multiLevelType w:val="hybridMultilevel"/>
    <w:tmpl w:val="68727588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21ED"/>
    <w:multiLevelType w:val="multilevel"/>
    <w:tmpl w:val="6A98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529E1"/>
    <w:multiLevelType w:val="hybridMultilevel"/>
    <w:tmpl w:val="B60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DD"/>
    <w:rsid w:val="000E0506"/>
    <w:rsid w:val="00143CA5"/>
    <w:rsid w:val="001C67DE"/>
    <w:rsid w:val="002146C8"/>
    <w:rsid w:val="00323FA5"/>
    <w:rsid w:val="003C22DD"/>
    <w:rsid w:val="00443A2A"/>
    <w:rsid w:val="00681242"/>
    <w:rsid w:val="007517A6"/>
    <w:rsid w:val="008A41A5"/>
    <w:rsid w:val="009B1F03"/>
    <w:rsid w:val="00A23E69"/>
    <w:rsid w:val="00AD2B3D"/>
    <w:rsid w:val="00AF01AC"/>
    <w:rsid w:val="00B90ADB"/>
    <w:rsid w:val="00E578CB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DED8-B9E0-4EE3-A0D6-7FABA5A5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2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DD"/>
  </w:style>
  <w:style w:type="paragraph" w:styleId="Footer">
    <w:name w:val="footer"/>
    <w:basedOn w:val="Normal"/>
    <w:link w:val="FooterChar"/>
    <w:uiPriority w:val="99"/>
    <w:unhideWhenUsed/>
    <w:rsid w:val="003C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DD"/>
  </w:style>
  <w:style w:type="table" w:styleId="TableGrid">
    <w:name w:val="Table Grid"/>
    <w:basedOn w:val="TableNormal"/>
    <w:uiPriority w:val="59"/>
    <w:rsid w:val="000E05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2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0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3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wiki.ucdavis.edu/Physical_Chemistry/Physical_Properties_of_Matter/Phases_of_Matter/Gases/Gas_Pressure" TargetMode="External"/><Relationship Id="rId13" Type="http://schemas.microsoft.com/office/2007/relationships/diagramDrawing" Target="diagrams/drawing1.xml"/><Relationship Id="rId18" Type="http://schemas.openxmlformats.org/officeDocument/2006/relationships/image" Target="http://www.longwood.edu/staff/dunningrb/teaching/phys321f06/images/Graph_paper2.gi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uact=8&amp;ved=0CAcQjRw&amp;url=http%3A%2F%2Fgenchemonline.blogspot.com%2F2010%2F02%2Fsimple-two-state-gas-law-problem.html&amp;ei=JZGPVNDWEsucyAS1sIHIAw&amp;bvm=bv.81828268,d.aWw&amp;psig=AFQjCNFn1ix-dEb6UI9bYXplTrabQ0dVJw&amp;ust=1418781319777634" TargetMode="External"/><Relationship Id="rId10" Type="http://schemas.openxmlformats.org/officeDocument/2006/relationships/diagramLayout" Target="diagrams/layout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5993E-BB3A-4A10-BE2F-029783134FA9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AE9716-FCF2-44F8-A39A-2731375653C3}">
      <dgm:prSet phldrT="[Text]"/>
      <dgm:spPr/>
      <dgm:t>
        <a:bodyPr/>
        <a:lstStyle/>
        <a:p>
          <a:pPr algn="ctr"/>
          <a:r>
            <a:rPr lang="en-US" b="1"/>
            <a:t>Kinetic Molecular Theory says...</a:t>
          </a:r>
        </a:p>
      </dgm:t>
    </dgm:pt>
    <dgm:pt modelId="{D22FC85A-BE3C-4E2B-8483-EFEFDBBE0870}" type="parTrans" cxnId="{5B9C1A47-9694-4B71-B9F8-A63B6267DA0B}">
      <dgm:prSet/>
      <dgm:spPr/>
      <dgm:t>
        <a:bodyPr/>
        <a:lstStyle/>
        <a:p>
          <a:pPr algn="ctr"/>
          <a:endParaRPr lang="en-US"/>
        </a:p>
      </dgm:t>
    </dgm:pt>
    <dgm:pt modelId="{8D6F54F9-BBD3-4F8C-816F-B12ED86809BE}" type="sibTrans" cxnId="{5B9C1A47-9694-4B71-B9F8-A63B6267DA0B}">
      <dgm:prSet/>
      <dgm:spPr/>
      <dgm:t>
        <a:bodyPr/>
        <a:lstStyle/>
        <a:p>
          <a:pPr algn="ctr"/>
          <a:endParaRPr lang="en-US"/>
        </a:p>
      </dgm:t>
    </dgm:pt>
    <dgm:pt modelId="{80A9C0E0-2F1D-4754-8859-5670BCF4AA53}">
      <dgm:prSet phldrT="[Text]"/>
      <dgm:spPr/>
      <dgm:t>
        <a:bodyPr/>
        <a:lstStyle/>
        <a:p>
          <a:pPr algn="ctr"/>
          <a:r>
            <a:rPr lang="en-US"/>
            <a:t>Particles move in </a:t>
          </a:r>
          <a:r>
            <a:rPr lang="en-US" u="sng"/>
            <a:t>random, constant, straight lines</a:t>
          </a:r>
        </a:p>
      </dgm:t>
    </dgm:pt>
    <dgm:pt modelId="{EFF27596-41A0-4C86-B03F-E50250F453CE}" type="parTrans" cxnId="{CF55E05A-545A-411A-8ACC-13ADF2CDDB0C}">
      <dgm:prSet/>
      <dgm:spPr/>
      <dgm:t>
        <a:bodyPr/>
        <a:lstStyle/>
        <a:p>
          <a:pPr algn="ctr"/>
          <a:endParaRPr lang="en-US"/>
        </a:p>
      </dgm:t>
    </dgm:pt>
    <dgm:pt modelId="{1E011F15-318F-4936-9B44-C8049825C163}" type="sibTrans" cxnId="{CF55E05A-545A-411A-8ACC-13ADF2CDDB0C}">
      <dgm:prSet/>
      <dgm:spPr/>
      <dgm:t>
        <a:bodyPr/>
        <a:lstStyle/>
        <a:p>
          <a:pPr algn="ctr"/>
          <a:endParaRPr lang="en-US"/>
        </a:p>
      </dgm:t>
    </dgm:pt>
    <dgm:pt modelId="{77FA11C9-FA14-4690-8CB2-45FE147E5DA2}">
      <dgm:prSet phldrT="[Text]"/>
      <dgm:spPr/>
      <dgm:t>
        <a:bodyPr/>
        <a:lstStyle/>
        <a:p>
          <a:pPr algn="ctr"/>
          <a:r>
            <a:rPr lang="en-US"/>
            <a:t>Number of particles is large, but they are </a:t>
          </a:r>
          <a:r>
            <a:rPr lang="en-US" u="sng"/>
            <a:t>separated far apart </a:t>
          </a:r>
          <a:r>
            <a:rPr lang="en-US"/>
            <a:t>compared to their size</a:t>
          </a:r>
        </a:p>
      </dgm:t>
    </dgm:pt>
    <dgm:pt modelId="{F59D4E31-72DC-4710-BB31-F0859C818B54}" type="parTrans" cxnId="{F10339DD-D1D0-4A9B-9184-F60ECD1FEA53}">
      <dgm:prSet/>
      <dgm:spPr/>
      <dgm:t>
        <a:bodyPr/>
        <a:lstStyle/>
        <a:p>
          <a:pPr algn="ctr"/>
          <a:endParaRPr lang="en-US"/>
        </a:p>
      </dgm:t>
    </dgm:pt>
    <dgm:pt modelId="{3274D212-D5B0-42F0-AC58-0929A12666E7}" type="sibTrans" cxnId="{F10339DD-D1D0-4A9B-9184-F60ECD1FEA53}">
      <dgm:prSet/>
      <dgm:spPr/>
      <dgm:t>
        <a:bodyPr/>
        <a:lstStyle/>
        <a:p>
          <a:pPr algn="ctr"/>
          <a:endParaRPr lang="en-US"/>
        </a:p>
      </dgm:t>
    </dgm:pt>
    <dgm:pt modelId="{13302735-5F67-46AA-B910-AAB2C541AF36}">
      <dgm:prSet phldrT="[Text]"/>
      <dgm:spPr/>
      <dgm:t>
        <a:bodyPr/>
        <a:lstStyle/>
        <a:p>
          <a:pPr algn="ctr"/>
          <a:r>
            <a:rPr lang="en-US"/>
            <a:t>Particles have </a:t>
          </a:r>
          <a:r>
            <a:rPr lang="en-US" u="sng"/>
            <a:t>elastic collisions </a:t>
          </a:r>
          <a:r>
            <a:rPr lang="en-US"/>
            <a:t>with each other and walls, so they </a:t>
          </a:r>
          <a:r>
            <a:rPr lang="en-US" u="sng"/>
            <a:t>do not exert force </a:t>
          </a:r>
          <a:r>
            <a:rPr lang="en-US"/>
            <a:t>on each other when they hit</a:t>
          </a:r>
        </a:p>
      </dgm:t>
    </dgm:pt>
    <dgm:pt modelId="{1F6D6124-1ABF-4BC8-9F64-6C9FC2223B28}" type="parTrans" cxnId="{BA184202-2BB3-4A57-A2EE-E0578361803A}">
      <dgm:prSet/>
      <dgm:spPr/>
      <dgm:t>
        <a:bodyPr/>
        <a:lstStyle/>
        <a:p>
          <a:pPr algn="ctr"/>
          <a:endParaRPr lang="en-US"/>
        </a:p>
      </dgm:t>
    </dgm:pt>
    <dgm:pt modelId="{1AF45ABB-E7DF-4649-A14C-6F55B2AA2554}" type="sibTrans" cxnId="{BA184202-2BB3-4A57-A2EE-E0578361803A}">
      <dgm:prSet/>
      <dgm:spPr/>
      <dgm:t>
        <a:bodyPr/>
        <a:lstStyle/>
        <a:p>
          <a:pPr algn="ctr"/>
          <a:endParaRPr lang="en-US"/>
        </a:p>
      </dgm:t>
    </dgm:pt>
    <dgm:pt modelId="{6E631768-E306-49F5-93A6-4FE39DBA3590}" type="pres">
      <dgm:prSet presAssocID="{53B5993E-BB3A-4A10-BE2F-029783134FA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49D1BD3-5C33-48E1-B709-16555104A864}" type="pres">
      <dgm:prSet presAssocID="{59AE9716-FCF2-44F8-A39A-2731375653C3}" presName="singleCycle" presStyleCnt="0"/>
      <dgm:spPr/>
    </dgm:pt>
    <dgm:pt modelId="{AEDBD5B2-9132-495B-8D06-F66A393AC8DF}" type="pres">
      <dgm:prSet presAssocID="{59AE9716-FCF2-44F8-A39A-2731375653C3}" presName="singleCenter" presStyleLbl="node1" presStyleIdx="0" presStyleCnt="4" custLinFactNeighborX="-354" custLinFactNeighborY="-13471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46825E36-9F24-40C2-8F7E-7DAF97CB9359}" type="pres">
      <dgm:prSet presAssocID="{EFF27596-41A0-4C86-B03F-E50250F453CE}" presName="Name56" presStyleLbl="parChTrans1D2" presStyleIdx="0" presStyleCnt="3"/>
      <dgm:spPr/>
    </dgm:pt>
    <dgm:pt modelId="{CB4BA52B-2424-48F2-8FEA-3142F5D92063}" type="pres">
      <dgm:prSet presAssocID="{80A9C0E0-2F1D-4754-8859-5670BCF4AA53}" presName="text0" presStyleLbl="node1" presStyleIdx="1" presStyleCnt="4" custScaleX="291618" custScaleY="105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665327-3A2B-444B-8402-649E74A25F38}" type="pres">
      <dgm:prSet presAssocID="{F59D4E31-72DC-4710-BB31-F0859C818B54}" presName="Name56" presStyleLbl="parChTrans1D2" presStyleIdx="1" presStyleCnt="3"/>
      <dgm:spPr/>
    </dgm:pt>
    <dgm:pt modelId="{2AE9A2BD-2284-4C8B-9F08-5525F2C7B8C0}" type="pres">
      <dgm:prSet presAssocID="{77FA11C9-FA14-4690-8CB2-45FE147E5DA2}" presName="text0" presStyleLbl="node1" presStyleIdx="2" presStyleCnt="4" custScaleX="196480" custScaleY="209129" custRadScaleRad="127068" custRadScaleInc="-58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C83089-704F-4283-A22F-31B7F1F8D1E5}" type="pres">
      <dgm:prSet presAssocID="{1F6D6124-1ABF-4BC8-9F64-6C9FC2223B28}" presName="Name56" presStyleLbl="parChTrans1D2" presStyleIdx="2" presStyleCnt="3"/>
      <dgm:spPr/>
    </dgm:pt>
    <dgm:pt modelId="{A77E04DA-1864-4B69-9200-A4A637EB0590}" type="pres">
      <dgm:prSet presAssocID="{13302735-5F67-46AA-B910-AAB2C541AF36}" presName="text0" presStyleLbl="node1" presStyleIdx="3" presStyleCnt="4" custScaleX="216553" custScaleY="213996" custRadScaleRad="143369" custRadScaleInc="582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9C1A47-9694-4B71-B9F8-A63B6267DA0B}" srcId="{53B5993E-BB3A-4A10-BE2F-029783134FA9}" destId="{59AE9716-FCF2-44F8-A39A-2731375653C3}" srcOrd="0" destOrd="0" parTransId="{D22FC85A-BE3C-4E2B-8483-EFEFDBBE0870}" sibTransId="{8D6F54F9-BBD3-4F8C-816F-B12ED86809BE}"/>
    <dgm:cxn modelId="{CF55E05A-545A-411A-8ACC-13ADF2CDDB0C}" srcId="{59AE9716-FCF2-44F8-A39A-2731375653C3}" destId="{80A9C0E0-2F1D-4754-8859-5670BCF4AA53}" srcOrd="0" destOrd="0" parTransId="{EFF27596-41A0-4C86-B03F-E50250F453CE}" sibTransId="{1E011F15-318F-4936-9B44-C8049825C163}"/>
    <dgm:cxn modelId="{375EBB0D-CB56-4C4E-9853-0BA2F97F09BC}" type="presOf" srcId="{80A9C0E0-2F1D-4754-8859-5670BCF4AA53}" destId="{CB4BA52B-2424-48F2-8FEA-3142F5D92063}" srcOrd="0" destOrd="0" presId="urn:microsoft.com/office/officeart/2008/layout/RadialCluster"/>
    <dgm:cxn modelId="{92A217B9-DB33-4787-BF16-D16E07B76E18}" type="presOf" srcId="{EFF27596-41A0-4C86-B03F-E50250F453CE}" destId="{46825E36-9F24-40C2-8F7E-7DAF97CB9359}" srcOrd="0" destOrd="0" presId="urn:microsoft.com/office/officeart/2008/layout/RadialCluster"/>
    <dgm:cxn modelId="{FD330C84-8FF5-4776-9ADE-4936A9C8129E}" type="presOf" srcId="{59AE9716-FCF2-44F8-A39A-2731375653C3}" destId="{AEDBD5B2-9132-495B-8D06-F66A393AC8DF}" srcOrd="0" destOrd="0" presId="urn:microsoft.com/office/officeart/2008/layout/RadialCluster"/>
    <dgm:cxn modelId="{B63C3BE9-ADAF-41C1-BED1-BA4DE5F2E1F2}" type="presOf" srcId="{F59D4E31-72DC-4710-BB31-F0859C818B54}" destId="{0D665327-3A2B-444B-8402-649E74A25F38}" srcOrd="0" destOrd="0" presId="urn:microsoft.com/office/officeart/2008/layout/RadialCluster"/>
    <dgm:cxn modelId="{ED46868C-175B-411E-88F8-63B7CB31A503}" type="presOf" srcId="{77FA11C9-FA14-4690-8CB2-45FE147E5DA2}" destId="{2AE9A2BD-2284-4C8B-9F08-5525F2C7B8C0}" srcOrd="0" destOrd="0" presId="urn:microsoft.com/office/officeart/2008/layout/RadialCluster"/>
    <dgm:cxn modelId="{10DE3B70-CC13-49A7-A370-C2F85AFA5D90}" type="presOf" srcId="{1F6D6124-1ABF-4BC8-9F64-6C9FC2223B28}" destId="{C6C83089-704F-4283-A22F-31B7F1F8D1E5}" srcOrd="0" destOrd="0" presId="urn:microsoft.com/office/officeart/2008/layout/RadialCluster"/>
    <dgm:cxn modelId="{9633C34E-CDA0-4276-9922-688935F708BB}" type="presOf" srcId="{13302735-5F67-46AA-B910-AAB2C541AF36}" destId="{A77E04DA-1864-4B69-9200-A4A637EB0590}" srcOrd="0" destOrd="0" presId="urn:microsoft.com/office/officeart/2008/layout/RadialCluster"/>
    <dgm:cxn modelId="{BA184202-2BB3-4A57-A2EE-E0578361803A}" srcId="{59AE9716-FCF2-44F8-A39A-2731375653C3}" destId="{13302735-5F67-46AA-B910-AAB2C541AF36}" srcOrd="2" destOrd="0" parTransId="{1F6D6124-1ABF-4BC8-9F64-6C9FC2223B28}" sibTransId="{1AF45ABB-E7DF-4649-A14C-6F55B2AA2554}"/>
    <dgm:cxn modelId="{1F768F31-3532-4346-B5C0-C54104E3890B}" type="presOf" srcId="{53B5993E-BB3A-4A10-BE2F-029783134FA9}" destId="{6E631768-E306-49F5-93A6-4FE39DBA3590}" srcOrd="0" destOrd="0" presId="urn:microsoft.com/office/officeart/2008/layout/RadialCluster"/>
    <dgm:cxn modelId="{F10339DD-D1D0-4A9B-9184-F60ECD1FEA53}" srcId="{59AE9716-FCF2-44F8-A39A-2731375653C3}" destId="{77FA11C9-FA14-4690-8CB2-45FE147E5DA2}" srcOrd="1" destOrd="0" parTransId="{F59D4E31-72DC-4710-BB31-F0859C818B54}" sibTransId="{3274D212-D5B0-42F0-AC58-0929A12666E7}"/>
    <dgm:cxn modelId="{C337EEDC-D5EB-483E-9B67-C10ED5574E2D}" type="presParOf" srcId="{6E631768-E306-49F5-93A6-4FE39DBA3590}" destId="{849D1BD3-5C33-48E1-B709-16555104A864}" srcOrd="0" destOrd="0" presId="urn:microsoft.com/office/officeart/2008/layout/RadialCluster"/>
    <dgm:cxn modelId="{64D38A92-440F-45CB-8D73-4D75665B90C5}" type="presParOf" srcId="{849D1BD3-5C33-48E1-B709-16555104A864}" destId="{AEDBD5B2-9132-495B-8D06-F66A393AC8DF}" srcOrd="0" destOrd="0" presId="urn:microsoft.com/office/officeart/2008/layout/RadialCluster"/>
    <dgm:cxn modelId="{6478AC76-39F0-4163-AB46-0722CCBA40C5}" type="presParOf" srcId="{849D1BD3-5C33-48E1-B709-16555104A864}" destId="{46825E36-9F24-40C2-8F7E-7DAF97CB9359}" srcOrd="1" destOrd="0" presId="urn:microsoft.com/office/officeart/2008/layout/RadialCluster"/>
    <dgm:cxn modelId="{AEA77513-FB38-432B-996A-50B776B6495D}" type="presParOf" srcId="{849D1BD3-5C33-48E1-B709-16555104A864}" destId="{CB4BA52B-2424-48F2-8FEA-3142F5D92063}" srcOrd="2" destOrd="0" presId="urn:microsoft.com/office/officeart/2008/layout/RadialCluster"/>
    <dgm:cxn modelId="{AE6456B2-FC4C-49D0-9878-947E37DB1164}" type="presParOf" srcId="{849D1BD3-5C33-48E1-B709-16555104A864}" destId="{0D665327-3A2B-444B-8402-649E74A25F38}" srcOrd="3" destOrd="0" presId="urn:microsoft.com/office/officeart/2008/layout/RadialCluster"/>
    <dgm:cxn modelId="{808D539B-0F64-4761-8971-4FD6A39D038F}" type="presParOf" srcId="{849D1BD3-5C33-48E1-B709-16555104A864}" destId="{2AE9A2BD-2284-4C8B-9F08-5525F2C7B8C0}" srcOrd="4" destOrd="0" presId="urn:microsoft.com/office/officeart/2008/layout/RadialCluster"/>
    <dgm:cxn modelId="{DBD67715-2E3B-4D3E-BE0C-AFC9027C6C97}" type="presParOf" srcId="{849D1BD3-5C33-48E1-B709-16555104A864}" destId="{C6C83089-704F-4283-A22F-31B7F1F8D1E5}" srcOrd="5" destOrd="0" presId="urn:microsoft.com/office/officeart/2008/layout/RadialCluster"/>
    <dgm:cxn modelId="{FCE55F1C-C277-4C84-A3CA-2F5BD01164DC}" type="presParOf" srcId="{849D1BD3-5C33-48E1-B709-16555104A864}" destId="{A77E04DA-1864-4B69-9200-A4A637EB059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BD5B2-9132-495B-8D06-F66A393AC8DF}">
      <dsp:nvSpPr>
        <dsp:cNvPr id="0" name=""/>
        <dsp:cNvSpPr/>
      </dsp:nvSpPr>
      <dsp:spPr>
        <a:xfrm>
          <a:off x="2344939" y="834634"/>
          <a:ext cx="874395" cy="8743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Kinetic Molecular Theory says...</a:t>
          </a:r>
        </a:p>
      </dsp:txBody>
      <dsp:txXfrm>
        <a:off x="2387623" y="877318"/>
        <a:ext cx="789027" cy="789027"/>
      </dsp:txXfrm>
    </dsp:sp>
    <dsp:sp modelId="{46825E36-9F24-40C2-8F7E-7DAF97CB9359}">
      <dsp:nvSpPr>
        <dsp:cNvPr id="0" name=""/>
        <dsp:cNvSpPr/>
      </dsp:nvSpPr>
      <dsp:spPr>
        <a:xfrm rot="16233314">
          <a:off x="2669374" y="716495"/>
          <a:ext cx="2362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628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BA52B-2424-48F2-8FEA-3142F5D92063}">
      <dsp:nvSpPr>
        <dsp:cNvPr id="0" name=""/>
        <dsp:cNvSpPr/>
      </dsp:nvSpPr>
      <dsp:spPr>
        <a:xfrm>
          <a:off x="1937434" y="-17718"/>
          <a:ext cx="1708428" cy="6160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Particles move in </a:t>
          </a:r>
          <a:r>
            <a:rPr lang="en-US" sz="1100" u="sng" kern="1200"/>
            <a:t>random, constant, straight lines</a:t>
          </a:r>
        </a:p>
      </dsp:txBody>
      <dsp:txXfrm>
        <a:off x="1967508" y="12356"/>
        <a:ext cx="1648280" cy="555926"/>
      </dsp:txXfrm>
    </dsp:sp>
    <dsp:sp modelId="{0D665327-3A2B-444B-8402-649E74A25F38}">
      <dsp:nvSpPr>
        <dsp:cNvPr id="0" name=""/>
        <dsp:cNvSpPr/>
      </dsp:nvSpPr>
      <dsp:spPr>
        <a:xfrm rot="422674">
          <a:off x="3216683" y="1368939"/>
          <a:ext cx="7025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254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9A2BD-2284-4C8B-9F08-5525F2C7B8C0}">
      <dsp:nvSpPr>
        <dsp:cNvPr id="0" name=""/>
        <dsp:cNvSpPr/>
      </dsp:nvSpPr>
      <dsp:spPr>
        <a:xfrm>
          <a:off x="3916577" y="870555"/>
          <a:ext cx="1151067" cy="12251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Number of particles is large, but they are </a:t>
          </a:r>
          <a:r>
            <a:rPr lang="en-US" sz="1100" u="sng" kern="1200"/>
            <a:t>separated far apart </a:t>
          </a:r>
          <a:r>
            <a:rPr lang="en-US" sz="1100" kern="1200"/>
            <a:t>compared to their size</a:t>
          </a:r>
        </a:p>
      </dsp:txBody>
      <dsp:txXfrm>
        <a:off x="3972767" y="926745"/>
        <a:ext cx="1038687" cy="1112791"/>
      </dsp:txXfrm>
    </dsp:sp>
    <dsp:sp modelId="{C6C83089-704F-4283-A22F-31B7F1F8D1E5}">
      <dsp:nvSpPr>
        <dsp:cNvPr id="0" name=""/>
        <dsp:cNvSpPr/>
      </dsp:nvSpPr>
      <dsp:spPr>
        <a:xfrm rot="10447431">
          <a:off x="1504764" y="1359949"/>
          <a:ext cx="842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23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E04DA-1864-4B69-9200-A4A637EB0590}">
      <dsp:nvSpPr>
        <dsp:cNvPr id="0" name=""/>
        <dsp:cNvSpPr/>
      </dsp:nvSpPr>
      <dsp:spPr>
        <a:xfrm>
          <a:off x="238313" y="841513"/>
          <a:ext cx="1268664" cy="1253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Particles have </a:t>
          </a:r>
          <a:r>
            <a:rPr lang="en-US" sz="1100" u="sng" kern="1200"/>
            <a:t>elastic collisions </a:t>
          </a:r>
          <a:r>
            <a:rPr lang="en-US" sz="1100" kern="1200"/>
            <a:t>with each other and walls, so they </a:t>
          </a:r>
          <a:r>
            <a:rPr lang="en-US" sz="1100" u="sng" kern="1200"/>
            <a:t>do not exert force </a:t>
          </a:r>
          <a:r>
            <a:rPr lang="en-US" sz="1100" kern="1200"/>
            <a:t>on each other when they hit</a:t>
          </a:r>
        </a:p>
      </dsp:txBody>
      <dsp:txXfrm>
        <a:off x="299513" y="902713"/>
        <a:ext cx="1146264" cy="1131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402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11</cp:revision>
  <dcterms:created xsi:type="dcterms:W3CDTF">2014-12-14T22:04:00Z</dcterms:created>
  <dcterms:modified xsi:type="dcterms:W3CDTF">2014-12-16T02:36:00Z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