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DBC" w:rsidRDefault="00170B7A">
      <w:pPr>
        <w:pStyle w:val="Title"/>
      </w:pPr>
      <w:r>
        <w:t>Intro to Thermochemistry</w:t>
      </w:r>
    </w:p>
    <w:p w:rsidR="004F5DBC" w:rsidRDefault="00170B7A">
      <w:pPr>
        <w:pStyle w:val="Heading1"/>
      </w:pPr>
      <w:r>
        <w:t>Definitions</w:t>
      </w:r>
    </w:p>
    <w:p w:rsidR="004F5DBC" w:rsidRDefault="00745707">
      <w:r>
        <w:t>Write down all of the definitions given to you.</w:t>
      </w:r>
    </w:p>
    <w:p w:rsidR="00170B7A" w:rsidRDefault="00170B7A"/>
    <w:p w:rsidR="00170B7A" w:rsidRDefault="00170B7A"/>
    <w:p w:rsidR="00170B7A" w:rsidRDefault="00170B7A"/>
    <w:p w:rsidR="00170B7A" w:rsidRDefault="00170B7A"/>
    <w:p w:rsidR="00170B7A" w:rsidRDefault="00170B7A"/>
    <w:p w:rsidR="00170B7A" w:rsidRDefault="00170B7A"/>
    <w:p w:rsidR="00170B7A" w:rsidRDefault="00170B7A"/>
    <w:p w:rsidR="00170B7A" w:rsidRDefault="00170B7A"/>
    <w:p w:rsidR="00170B7A" w:rsidRDefault="00170B7A"/>
    <w:p w:rsidR="00170B7A" w:rsidRDefault="00170B7A"/>
    <w:p w:rsidR="00170B7A" w:rsidRDefault="00170B7A"/>
    <w:p w:rsidR="00170B7A" w:rsidRDefault="00170B7A"/>
    <w:p w:rsidR="00170B7A" w:rsidRDefault="00170B7A"/>
    <w:p w:rsidR="00170B7A" w:rsidRDefault="00170B7A"/>
    <w:p w:rsidR="00170B7A" w:rsidRDefault="00170B7A"/>
    <w:p w:rsidR="00170B7A" w:rsidRDefault="00170B7A"/>
    <w:p w:rsidR="00170B7A" w:rsidRDefault="00170B7A"/>
    <w:p w:rsidR="00170B7A" w:rsidRDefault="00170B7A"/>
    <w:p w:rsidR="00170B7A" w:rsidRDefault="00170B7A"/>
    <w:p w:rsidR="00170B7A" w:rsidRDefault="00170B7A"/>
    <w:p w:rsidR="00170B7A" w:rsidRDefault="00170B7A"/>
    <w:p w:rsidR="00170B7A" w:rsidRDefault="00170B7A"/>
    <w:p w:rsidR="00170B7A" w:rsidRDefault="00170B7A" w:rsidP="00170B7A">
      <w:pPr>
        <w:pStyle w:val="Heading1"/>
      </w:pPr>
      <w:r>
        <w:lastRenderedPageBreak/>
        <w:t>Internal energy and Work</w:t>
      </w:r>
    </w:p>
    <w:p w:rsidR="00170B7A" w:rsidRDefault="00170B7A" w:rsidP="00170B7A">
      <w:r>
        <w:t>Write down the formulas and the meaning of each variable 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0B7A" w:rsidTr="00170B7A">
        <w:tc>
          <w:tcPr>
            <w:tcW w:w="9350" w:type="dxa"/>
          </w:tcPr>
          <w:p w:rsidR="00170B7A" w:rsidRDefault="00170B7A" w:rsidP="00170B7A"/>
          <w:p w:rsidR="00170B7A" w:rsidRDefault="00170B7A" w:rsidP="00170B7A">
            <w:r>
              <w:t>Internal Energy</w:t>
            </w:r>
          </w:p>
          <w:p w:rsidR="00170B7A" w:rsidRDefault="00170B7A" w:rsidP="00170B7A"/>
          <w:p w:rsidR="00170B7A" w:rsidRDefault="00170B7A" w:rsidP="00170B7A"/>
          <w:p w:rsidR="00170B7A" w:rsidRDefault="00170B7A" w:rsidP="00170B7A"/>
          <w:p w:rsidR="00170B7A" w:rsidRDefault="00170B7A" w:rsidP="00170B7A"/>
          <w:p w:rsidR="00170B7A" w:rsidRDefault="00170B7A" w:rsidP="00170B7A"/>
          <w:p w:rsidR="00170B7A" w:rsidRDefault="00170B7A" w:rsidP="00170B7A"/>
          <w:p w:rsidR="00170B7A" w:rsidRDefault="00170B7A" w:rsidP="00170B7A"/>
          <w:p w:rsidR="00170B7A" w:rsidRDefault="00170B7A" w:rsidP="00170B7A"/>
        </w:tc>
      </w:tr>
    </w:tbl>
    <w:p w:rsidR="00170B7A" w:rsidRDefault="00170B7A" w:rsidP="00170B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0B7A" w:rsidTr="00170B7A">
        <w:tc>
          <w:tcPr>
            <w:tcW w:w="9350" w:type="dxa"/>
          </w:tcPr>
          <w:p w:rsidR="00170B7A" w:rsidRDefault="00170B7A" w:rsidP="00170B7A">
            <w:r>
              <w:t>Work</w:t>
            </w:r>
          </w:p>
          <w:p w:rsidR="00170B7A" w:rsidRDefault="00170B7A" w:rsidP="00170B7A"/>
          <w:p w:rsidR="00170B7A" w:rsidRDefault="00170B7A" w:rsidP="00170B7A"/>
          <w:p w:rsidR="00170B7A" w:rsidRDefault="00170B7A" w:rsidP="00170B7A"/>
          <w:p w:rsidR="00170B7A" w:rsidRDefault="00170B7A" w:rsidP="00170B7A"/>
          <w:p w:rsidR="00170B7A" w:rsidRDefault="00170B7A" w:rsidP="00170B7A"/>
          <w:p w:rsidR="00170B7A" w:rsidRDefault="00170B7A" w:rsidP="00170B7A"/>
          <w:p w:rsidR="00170B7A" w:rsidRDefault="00170B7A" w:rsidP="00170B7A"/>
          <w:p w:rsidR="00170B7A" w:rsidRDefault="00170B7A" w:rsidP="00170B7A"/>
        </w:tc>
      </w:tr>
    </w:tbl>
    <w:p w:rsidR="00170B7A" w:rsidRDefault="00170B7A" w:rsidP="00170B7A"/>
    <w:p w:rsidR="000E20DB" w:rsidRDefault="00AB7309" w:rsidP="008F5F43">
      <w:pPr>
        <w:pStyle w:val="answers"/>
      </w:pPr>
      <w:r>
        <w:t xml:space="preserve">1. </w:t>
      </w:r>
      <w:r w:rsidR="008F5F43">
        <w:t>Calculate the work associated with the expansion of a gas from 46 L to 64 L at a constant external pressure of 15 atm.</w:t>
      </w:r>
    </w:p>
    <w:p w:rsidR="008F5F43" w:rsidRDefault="008F5F43" w:rsidP="008F5F43">
      <w:pPr>
        <w:pStyle w:val="answers"/>
      </w:pPr>
    </w:p>
    <w:p w:rsidR="008F5F43" w:rsidRDefault="008F5F43" w:rsidP="008F5F43">
      <w:pPr>
        <w:pStyle w:val="answers"/>
      </w:pPr>
    </w:p>
    <w:p w:rsidR="008F5F43" w:rsidRDefault="008F5F43" w:rsidP="008F5F43">
      <w:pPr>
        <w:pStyle w:val="answers"/>
      </w:pPr>
    </w:p>
    <w:p w:rsidR="00170B7A" w:rsidRDefault="00170B7A" w:rsidP="00170B7A"/>
    <w:p w:rsidR="00B83D71" w:rsidRPr="008F5F43" w:rsidRDefault="00B83D71" w:rsidP="00B83D71">
      <w:pPr>
        <w:rPr>
          <w:sz w:val="24"/>
          <w:szCs w:val="24"/>
        </w:rPr>
      </w:pPr>
      <w:r w:rsidRPr="008F5F43">
        <w:rPr>
          <w:sz w:val="24"/>
          <w:szCs w:val="24"/>
        </w:rPr>
        <w:t xml:space="preserve">2. Determine the change in energy, </w:t>
      </w:r>
      <w:r w:rsidRPr="008F5F43">
        <w:rPr>
          <w:sz w:val="24"/>
          <w:szCs w:val="24"/>
        </w:rPr>
        <w:sym w:font="Symbol" w:char="F044"/>
      </w:r>
      <w:r w:rsidRPr="008F5F43">
        <w:rPr>
          <w:sz w:val="24"/>
          <w:szCs w:val="24"/>
        </w:rPr>
        <w:t>E, for each system:</w:t>
      </w:r>
    </w:p>
    <w:p w:rsidR="00B83D71" w:rsidRPr="008F5F43" w:rsidRDefault="00B83D71" w:rsidP="00B83D71">
      <w:pPr>
        <w:rPr>
          <w:sz w:val="24"/>
          <w:szCs w:val="24"/>
        </w:rPr>
      </w:pPr>
      <w:r w:rsidRPr="008F5F43">
        <w:rPr>
          <w:sz w:val="24"/>
          <w:szCs w:val="24"/>
        </w:rPr>
        <w:tab/>
        <w:t>A system gives off 25.0 kJ of heat and has 15.0 kJ of work done on it.  _____</w:t>
      </w:r>
    </w:p>
    <w:p w:rsidR="00B83D71" w:rsidRPr="008F5F43" w:rsidRDefault="00B83D71" w:rsidP="00B83D71">
      <w:pPr>
        <w:rPr>
          <w:sz w:val="24"/>
          <w:szCs w:val="24"/>
        </w:rPr>
      </w:pPr>
    </w:p>
    <w:p w:rsidR="00B83D71" w:rsidRPr="008F5F43" w:rsidRDefault="00B83D71" w:rsidP="00B83D71">
      <w:pPr>
        <w:rPr>
          <w:sz w:val="24"/>
          <w:szCs w:val="24"/>
        </w:rPr>
      </w:pPr>
      <w:r w:rsidRPr="008F5F43">
        <w:rPr>
          <w:sz w:val="24"/>
          <w:szCs w:val="24"/>
        </w:rPr>
        <w:tab/>
        <w:t>A system takes in 75.0 kJ of heat and has 25.0 kJ of work done on it.  _____</w:t>
      </w:r>
    </w:p>
    <w:p w:rsidR="00B83D71" w:rsidRPr="008F5F43" w:rsidRDefault="00B83D71" w:rsidP="00B83D71">
      <w:pPr>
        <w:rPr>
          <w:sz w:val="24"/>
          <w:szCs w:val="24"/>
        </w:rPr>
      </w:pPr>
    </w:p>
    <w:p w:rsidR="00745707" w:rsidRPr="008F5F43" w:rsidRDefault="00B83D71" w:rsidP="00170B7A">
      <w:pPr>
        <w:rPr>
          <w:sz w:val="24"/>
          <w:szCs w:val="24"/>
        </w:rPr>
      </w:pPr>
      <w:r w:rsidRPr="008F5F43">
        <w:rPr>
          <w:sz w:val="24"/>
          <w:szCs w:val="24"/>
        </w:rPr>
        <w:tab/>
        <w:t>A system does 45.0 kJ of work and loses 80.0 kJ of heat.  _____</w:t>
      </w:r>
    </w:p>
    <w:p w:rsidR="00170B7A" w:rsidRDefault="00170B7A" w:rsidP="00170B7A">
      <w:pPr>
        <w:pStyle w:val="Heading1"/>
      </w:pPr>
      <w:r>
        <w:lastRenderedPageBreak/>
        <w:t>Endothermic vs Exothermic</w:t>
      </w:r>
    </w:p>
    <w:p w:rsidR="00170B7A" w:rsidRDefault="00745707" w:rsidP="00170B7A">
      <w:r>
        <w:t>1. What is the difference between endothermic and exothermic reactions?</w:t>
      </w:r>
    </w:p>
    <w:p w:rsidR="00745707" w:rsidRDefault="00745707" w:rsidP="008F5F4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5707" w:rsidRDefault="00745707" w:rsidP="00170B7A"/>
    <w:p w:rsidR="00745707" w:rsidRDefault="00745707" w:rsidP="00170B7A">
      <w:r>
        <w:t>2. Draw a labeled diagram for an exothermic reaction.</w:t>
      </w:r>
    </w:p>
    <w:p w:rsidR="00745707" w:rsidRDefault="00745707" w:rsidP="00170B7A"/>
    <w:p w:rsidR="00745707" w:rsidRDefault="00745707" w:rsidP="00170B7A"/>
    <w:p w:rsidR="00745707" w:rsidRDefault="00745707" w:rsidP="00170B7A"/>
    <w:p w:rsidR="00745707" w:rsidRDefault="00745707" w:rsidP="00170B7A"/>
    <w:p w:rsidR="00745707" w:rsidRDefault="00745707" w:rsidP="00170B7A"/>
    <w:p w:rsidR="00745707" w:rsidRDefault="00745707" w:rsidP="00170B7A"/>
    <w:p w:rsidR="00745707" w:rsidRDefault="00745707" w:rsidP="00170B7A"/>
    <w:p w:rsidR="00745707" w:rsidRDefault="00745707" w:rsidP="00170B7A"/>
    <w:p w:rsidR="00745707" w:rsidRDefault="00745707" w:rsidP="00170B7A">
      <w:r>
        <w:t>3. Draw a labeled diagram for an endothermic reaction.</w:t>
      </w:r>
    </w:p>
    <w:p w:rsidR="00745707" w:rsidRDefault="00745707" w:rsidP="00170B7A"/>
    <w:p w:rsidR="00745707" w:rsidRDefault="00745707" w:rsidP="00170B7A"/>
    <w:p w:rsidR="00745707" w:rsidRDefault="00745707" w:rsidP="00170B7A"/>
    <w:p w:rsidR="00745707" w:rsidRDefault="00745707" w:rsidP="00170B7A"/>
    <w:p w:rsidR="000E20DB" w:rsidRDefault="000E20DB" w:rsidP="00170B7A"/>
    <w:p w:rsidR="000E20DB" w:rsidRDefault="000E20DB" w:rsidP="00170B7A"/>
    <w:p w:rsidR="000E20DB" w:rsidRDefault="000E20DB" w:rsidP="00170B7A"/>
    <w:p w:rsidR="000E20DB" w:rsidRDefault="000E20DB" w:rsidP="00170B7A"/>
    <w:p w:rsidR="000E20DB" w:rsidRDefault="000E20DB" w:rsidP="00170B7A"/>
    <w:p w:rsidR="000E20DB" w:rsidRDefault="000E20DB" w:rsidP="00170B7A"/>
    <w:p w:rsidR="000E20DB" w:rsidRDefault="000E20DB" w:rsidP="00170B7A"/>
    <w:p w:rsidR="000E20DB" w:rsidRDefault="00AB7309" w:rsidP="000E20DB">
      <w:pPr>
        <w:pStyle w:val="answers"/>
      </w:pPr>
      <w:r>
        <w:lastRenderedPageBreak/>
        <w:t xml:space="preserve">1. </w:t>
      </w:r>
      <w:r w:rsidR="000E20DB">
        <w:t xml:space="preserve">Consider the thermal energy transfer during a chemical process.  When heat is transferred to the system, the process is said to be _______ and the sign of </w:t>
      </w:r>
      <w:r w:rsidR="000E20DB">
        <w:sym w:font="Symbol" w:char="F044"/>
      </w:r>
      <w:r w:rsidR="000E20DB">
        <w:t>H is ________.</w:t>
      </w:r>
    </w:p>
    <w:p w:rsidR="000E20DB" w:rsidRDefault="000E20DB" w:rsidP="000E20DB">
      <w:pPr>
        <w:pStyle w:val="answers"/>
      </w:pPr>
      <w:r>
        <w:tab/>
        <w:t>a)</w:t>
      </w:r>
      <w:r>
        <w:tab/>
        <w:t>exothermic, positive</w:t>
      </w:r>
    </w:p>
    <w:p w:rsidR="000E20DB" w:rsidRDefault="000E20DB" w:rsidP="000E20DB">
      <w:pPr>
        <w:pStyle w:val="answers"/>
      </w:pPr>
      <w:r>
        <w:tab/>
        <w:t>b)</w:t>
      </w:r>
      <w:r>
        <w:tab/>
        <w:t>endothermic, negative</w:t>
      </w:r>
    </w:p>
    <w:p w:rsidR="000E20DB" w:rsidRDefault="000E20DB" w:rsidP="000E20DB">
      <w:pPr>
        <w:pStyle w:val="answers"/>
      </w:pPr>
      <w:r>
        <w:tab/>
        <w:t>c)</w:t>
      </w:r>
      <w:r>
        <w:tab/>
        <w:t>exothermic, negative</w:t>
      </w:r>
    </w:p>
    <w:p w:rsidR="000E20DB" w:rsidRDefault="000E20DB" w:rsidP="000E20DB">
      <w:pPr>
        <w:pStyle w:val="answers"/>
      </w:pPr>
      <w:r>
        <w:tab/>
        <w:t>d)</w:t>
      </w:r>
      <w:r>
        <w:tab/>
        <w:t>endothermic, positive</w:t>
      </w:r>
    </w:p>
    <w:p w:rsidR="000E20DB" w:rsidRDefault="000E20DB" w:rsidP="00170B7A"/>
    <w:p w:rsidR="008F5F43" w:rsidRDefault="008F5F43" w:rsidP="00170B7A"/>
    <w:p w:rsidR="000E20DB" w:rsidRDefault="00AB7309" w:rsidP="000E20DB">
      <w:pPr>
        <w:pStyle w:val="answers"/>
      </w:pPr>
      <w:r>
        <w:t xml:space="preserve">2. </w:t>
      </w:r>
      <w:r w:rsidR="000E20DB">
        <w:t>When two solutions react the container “feels hot.”  Thus,</w:t>
      </w:r>
    </w:p>
    <w:p w:rsidR="000E20DB" w:rsidRDefault="000E20DB" w:rsidP="000E20DB">
      <w:pPr>
        <w:pStyle w:val="answers"/>
      </w:pPr>
      <w:r>
        <w:tab/>
        <w:t>a)</w:t>
      </w:r>
      <w:r>
        <w:tab/>
        <w:t>the reaction is endothermic.</w:t>
      </w:r>
    </w:p>
    <w:p w:rsidR="000E20DB" w:rsidRDefault="000E20DB" w:rsidP="000E20DB">
      <w:pPr>
        <w:pStyle w:val="answers"/>
      </w:pPr>
      <w:r>
        <w:tab/>
        <w:t>b)</w:t>
      </w:r>
      <w:r>
        <w:tab/>
        <w:t>the reaction is exothermic.</w:t>
      </w:r>
    </w:p>
    <w:p w:rsidR="000E20DB" w:rsidRDefault="000E20DB" w:rsidP="000E20DB">
      <w:pPr>
        <w:pStyle w:val="answers"/>
      </w:pPr>
      <w:r>
        <w:tab/>
        <w:t>c)</w:t>
      </w:r>
      <w:r>
        <w:tab/>
        <w:t>the energy of the universe is increased.</w:t>
      </w:r>
    </w:p>
    <w:p w:rsidR="000E20DB" w:rsidRDefault="000E20DB" w:rsidP="000E20DB">
      <w:pPr>
        <w:pStyle w:val="longanswers"/>
      </w:pPr>
      <w:r>
        <w:tab/>
        <w:t>d)</w:t>
      </w:r>
      <w:r>
        <w:tab/>
        <w:t>the energy of both the system and the surroundings is decreased.</w:t>
      </w:r>
    </w:p>
    <w:p w:rsidR="000E20DB" w:rsidRDefault="000E20DB" w:rsidP="00170B7A"/>
    <w:p w:rsidR="008F5F43" w:rsidRDefault="008F5F43" w:rsidP="00170B7A">
      <w:bookmarkStart w:id="0" w:name="_GoBack"/>
      <w:bookmarkEnd w:id="0"/>
    </w:p>
    <w:p w:rsidR="000E20DB" w:rsidRDefault="00AB7309" w:rsidP="000E20DB">
      <w:pPr>
        <w:pStyle w:val="answers"/>
      </w:pPr>
      <w:r>
        <w:t xml:space="preserve">3. </w:t>
      </w:r>
      <w:r w:rsidR="000E20DB">
        <w:t>For the general reaction</w:t>
      </w:r>
    </w:p>
    <w:p w:rsidR="000E20DB" w:rsidRDefault="000E20DB" w:rsidP="000E20DB">
      <w:pPr>
        <w:pStyle w:val="answers"/>
      </w:pPr>
      <w:r>
        <w:tab/>
      </w:r>
      <w:r>
        <w:tab/>
        <w:t>2 A + B</w:t>
      </w:r>
      <w:r w:rsidRPr="005E625B">
        <w:rPr>
          <w:vertAlign w:val="subscript"/>
        </w:rPr>
        <w:t>2</w:t>
      </w:r>
      <w:r>
        <w:t xml:space="preserve"> </w:t>
      </w:r>
      <w:r>
        <w:sym w:font="Symbol" w:char="F0AE"/>
      </w:r>
      <w:r>
        <w:t xml:space="preserve"> 2 AB,</w:t>
      </w:r>
      <w:r>
        <w:tab/>
      </w:r>
      <w:r>
        <w:tab/>
      </w:r>
      <w:r>
        <w:sym w:font="Symbol" w:char="F044"/>
      </w:r>
      <w:r>
        <w:t>H is +50.0 kJ.</w:t>
      </w:r>
    </w:p>
    <w:p w:rsidR="000E20DB" w:rsidRDefault="000E20DB" w:rsidP="000E20DB">
      <w:pPr>
        <w:pStyle w:val="answers"/>
      </w:pPr>
      <w:r>
        <w:tab/>
        <w:t>We can conclude that</w:t>
      </w:r>
    </w:p>
    <w:p w:rsidR="000E20DB" w:rsidRDefault="000E20DB" w:rsidP="000E20DB">
      <w:pPr>
        <w:pStyle w:val="answers"/>
      </w:pPr>
      <w:r>
        <w:tab/>
        <w:t>a)</w:t>
      </w:r>
      <w:r>
        <w:tab/>
        <w:t>the reaction is endothermic.</w:t>
      </w:r>
    </w:p>
    <w:p w:rsidR="000E20DB" w:rsidRDefault="000E20DB" w:rsidP="000E20DB">
      <w:pPr>
        <w:pStyle w:val="answers"/>
      </w:pPr>
      <w:r>
        <w:tab/>
        <w:t>b)</w:t>
      </w:r>
      <w:r>
        <w:tab/>
        <w:t>the surroundings absorb energy.</w:t>
      </w:r>
    </w:p>
    <w:p w:rsidR="000E20DB" w:rsidRDefault="000E20DB" w:rsidP="000E20DB">
      <w:pPr>
        <w:pStyle w:val="longanswers"/>
      </w:pPr>
      <w:r>
        <w:tab/>
        <w:t>c)</w:t>
      </w:r>
      <w:r>
        <w:tab/>
        <w:t>the standard enthalpy of formation of AB is -50.0 kJ.</w:t>
      </w:r>
    </w:p>
    <w:p w:rsidR="000E20DB" w:rsidRPr="005E625B" w:rsidRDefault="000E20DB" w:rsidP="000E20DB">
      <w:pPr>
        <w:pStyle w:val="longanswers"/>
      </w:pPr>
      <w:r>
        <w:tab/>
        <w:t>d)</w:t>
      </w:r>
      <w:r>
        <w:tab/>
        <w:t>the molecule AB contains less energy than A or B</w:t>
      </w:r>
      <w:r w:rsidRPr="00CC2B7A">
        <w:rPr>
          <w:vertAlign w:val="subscript"/>
        </w:rPr>
        <w:t>2</w:t>
      </w:r>
      <w:r>
        <w:t>.</w:t>
      </w:r>
    </w:p>
    <w:p w:rsidR="000E20DB" w:rsidRPr="00170B7A" w:rsidRDefault="000E20DB" w:rsidP="00170B7A"/>
    <w:sectPr w:rsidR="000E20DB" w:rsidRPr="00170B7A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DE2" w:rsidRDefault="00A06DE2" w:rsidP="00170B7A">
      <w:pPr>
        <w:spacing w:after="0" w:line="240" w:lineRule="auto"/>
      </w:pPr>
      <w:r>
        <w:separator/>
      </w:r>
    </w:p>
  </w:endnote>
  <w:endnote w:type="continuationSeparator" w:id="0">
    <w:p w:rsidR="00A06DE2" w:rsidRDefault="00A06DE2" w:rsidP="0017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DE2" w:rsidRDefault="00A06DE2" w:rsidP="00170B7A">
      <w:pPr>
        <w:spacing w:after="0" w:line="240" w:lineRule="auto"/>
      </w:pPr>
      <w:r>
        <w:separator/>
      </w:r>
    </w:p>
  </w:footnote>
  <w:footnote w:type="continuationSeparator" w:id="0">
    <w:p w:rsidR="00A06DE2" w:rsidRDefault="00A06DE2" w:rsidP="00170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B7A" w:rsidRDefault="00170B7A">
    <w:pPr>
      <w:pStyle w:val="Header"/>
    </w:pPr>
    <w:r>
      <w:t>Name ________________________________________________</w:t>
    </w:r>
    <w:r>
      <w:tab/>
      <w:t>Date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7A"/>
    <w:rsid w:val="000E20DB"/>
    <w:rsid w:val="00170B7A"/>
    <w:rsid w:val="001D795A"/>
    <w:rsid w:val="003E48D0"/>
    <w:rsid w:val="004F5DBC"/>
    <w:rsid w:val="00745707"/>
    <w:rsid w:val="008F5F43"/>
    <w:rsid w:val="00A06DE2"/>
    <w:rsid w:val="00AB7309"/>
    <w:rsid w:val="00B8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E648B-AE87-40CF-B756-0B030697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0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B7A"/>
  </w:style>
  <w:style w:type="paragraph" w:styleId="Footer">
    <w:name w:val="footer"/>
    <w:basedOn w:val="Normal"/>
    <w:link w:val="FooterChar"/>
    <w:uiPriority w:val="99"/>
    <w:unhideWhenUsed/>
    <w:rsid w:val="00170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B7A"/>
  </w:style>
  <w:style w:type="table" w:styleId="TableGrid">
    <w:name w:val="Table Grid"/>
    <w:basedOn w:val="TableNormal"/>
    <w:uiPriority w:val="39"/>
    <w:rsid w:val="00170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wers">
    <w:name w:val="answers"/>
    <w:basedOn w:val="Normal"/>
    <w:rsid w:val="000E20DB"/>
    <w:pPr>
      <w:tabs>
        <w:tab w:val="left" w:pos="720"/>
        <w:tab w:val="left" w:pos="2520"/>
        <w:tab w:val="left" w:pos="2880"/>
      </w:tabs>
      <w:spacing w:after="0" w:line="360" w:lineRule="atLeast"/>
      <w:ind w:left="440" w:hanging="44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onganswers">
    <w:name w:val="long.answers"/>
    <w:basedOn w:val="answers"/>
    <w:rsid w:val="000E20DB"/>
    <w:pPr>
      <w:tabs>
        <w:tab w:val="clear" w:pos="720"/>
        <w:tab w:val="left" w:pos="418"/>
      </w:tabs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13899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29</TotalTime>
  <Pages>4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Eng, Breanna</dc:creator>
  <cp:keywords/>
  <cp:lastModifiedBy>Eng, Breanna</cp:lastModifiedBy>
  <cp:revision>8</cp:revision>
  <dcterms:created xsi:type="dcterms:W3CDTF">2015-01-06T02:04:00Z</dcterms:created>
  <dcterms:modified xsi:type="dcterms:W3CDTF">2015-01-06T02:47:00Z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