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91" w:rsidRPr="00AF1EC4" w:rsidRDefault="00AF1EC4" w:rsidP="00AF1EC4">
      <w:pPr>
        <w:pStyle w:val="Title"/>
      </w:pPr>
      <w:r>
        <w:t>Solution Calculations</w:t>
      </w:r>
    </w:p>
    <w:p w:rsidR="0095174A" w:rsidRPr="0095174A" w:rsidRDefault="0095174A" w:rsidP="0095174A">
      <w:pPr>
        <w:pStyle w:val="Heading1"/>
      </w:pPr>
      <w:r w:rsidRPr="0095174A">
        <w:t xml:space="preserve">Solution Concentration </w:t>
      </w:r>
    </w:p>
    <w:p w:rsidR="0095174A" w:rsidRPr="0095174A" w:rsidRDefault="0095174A" w:rsidP="0095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74A">
        <w:rPr>
          <w:rFonts w:ascii="Times New Roman" w:hAnsi="Times New Roman" w:cs="Times New Roman"/>
          <w:color w:val="000000"/>
          <w:sz w:val="24"/>
          <w:szCs w:val="24"/>
        </w:rPr>
        <w:t xml:space="preserve">The concentration of a solution may be expressed as molarity (M), percent by volume, percent by mass, or parts per million (ppm). </w:t>
      </w:r>
    </w:p>
    <w:p w:rsidR="0095174A" w:rsidRPr="0095174A" w:rsidRDefault="0095174A" w:rsidP="0095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174A" w:rsidRPr="0095174A" w:rsidRDefault="0095174A" w:rsidP="0095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517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Expressing concentration </w:t>
      </w:r>
    </w:p>
    <w:p w:rsidR="0095174A" w:rsidRDefault="0095174A" w:rsidP="0095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74A">
        <w:rPr>
          <w:rFonts w:ascii="Times New Roman" w:hAnsi="Times New Roman" w:cs="Times New Roman"/>
          <w:color w:val="000000"/>
          <w:sz w:val="24"/>
          <w:szCs w:val="24"/>
        </w:rPr>
        <w:t>Qualitative descriptions can be useful but solutions are more often described quantitatively</w:t>
      </w:r>
      <w:r w:rsidR="00AF1EC4">
        <w:rPr>
          <w:rFonts w:ascii="Times New Roman" w:hAnsi="Times New Roman" w:cs="Times New Roman"/>
          <w:color w:val="000000"/>
          <w:sz w:val="24"/>
          <w:szCs w:val="24"/>
        </w:rPr>
        <w:t xml:space="preserve"> (with numbers)</w:t>
      </w:r>
      <w:r w:rsidRPr="0095174A">
        <w:rPr>
          <w:rFonts w:ascii="Times New Roman" w:hAnsi="Times New Roman" w:cs="Times New Roman"/>
          <w:color w:val="000000"/>
          <w:sz w:val="24"/>
          <w:szCs w:val="24"/>
        </w:rPr>
        <w:t xml:space="preserve">. The description used depends on the type of solution analyzed and the reason for describing it. </w:t>
      </w:r>
    </w:p>
    <w:p w:rsidR="0095174A" w:rsidRPr="0095174A" w:rsidRDefault="0095174A" w:rsidP="0095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7"/>
      </w:tblGrid>
      <w:tr w:rsidR="0095174A" w:rsidRPr="0095174A" w:rsidTr="00AF1EC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017" w:type="dxa"/>
          </w:tcPr>
          <w:p w:rsidR="009A2A09" w:rsidRDefault="009A2A09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T</w:t>
            </w: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Concentration description </w:t>
            </w:r>
          </w:p>
        </w:tc>
        <w:tc>
          <w:tcPr>
            <w:tcW w:w="5017" w:type="dxa"/>
          </w:tcPr>
          <w:p w:rsidR="009A2A09" w:rsidRDefault="009A2A09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74A" w:rsidRPr="0095174A" w:rsidRDefault="00AF1EC4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Concentration </w:t>
            </w:r>
            <w:r w:rsidR="0095174A" w:rsidRPr="00951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Ratio </w:t>
            </w:r>
          </w:p>
        </w:tc>
      </w:tr>
      <w:tr w:rsidR="0095174A" w:rsidRPr="0095174A" w:rsidTr="0017050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Percent by mass </w:t>
            </w:r>
          </w:p>
        </w:tc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Mass of solute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× 100 </w:t>
            </w:r>
          </w:p>
          <w:p w:rsidR="00AF1EC4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Mass of solution </w:t>
            </w:r>
          </w:p>
        </w:tc>
      </w:tr>
      <w:tr w:rsidR="0095174A" w:rsidRPr="0095174A" w:rsidTr="0017050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Percent by volume </w:t>
            </w:r>
          </w:p>
        </w:tc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Volume of solute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× 100 </w:t>
            </w:r>
          </w:p>
          <w:p w:rsidR="00AF1EC4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Volume of solution </w:t>
            </w:r>
          </w:p>
        </w:tc>
      </w:tr>
      <w:tr w:rsidR="0095174A" w:rsidRPr="0095174A" w:rsidTr="001705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Molarity </w:t>
            </w:r>
          </w:p>
        </w:tc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Moles of solute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</w:p>
          <w:p w:rsidR="00AF1EC4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Liters of solution </w:t>
            </w:r>
          </w:p>
        </w:tc>
      </w:tr>
      <w:tr w:rsidR="0095174A" w:rsidRPr="0095174A" w:rsidTr="00AF1EC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Parts per million </w:t>
            </w:r>
          </w:p>
        </w:tc>
        <w:tc>
          <w:tcPr>
            <w:tcW w:w="5017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Grams of solute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× 1,000,000 </w:t>
            </w:r>
          </w:p>
          <w:p w:rsidR="00AF1EC4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Grams of solution </w:t>
            </w:r>
          </w:p>
        </w:tc>
      </w:tr>
    </w:tbl>
    <w:p w:rsidR="008A3A91" w:rsidRPr="0095174A" w:rsidRDefault="008A3A91">
      <w:pPr>
        <w:rPr>
          <w:rFonts w:ascii="Times New Roman" w:hAnsi="Times New Roman" w:cs="Times New Roman"/>
          <w:sz w:val="24"/>
          <w:szCs w:val="24"/>
        </w:rPr>
      </w:pPr>
    </w:p>
    <w:p w:rsidR="0095174A" w:rsidRPr="0095174A" w:rsidRDefault="0095174A" w:rsidP="0095174A">
      <w:pPr>
        <w:pStyle w:val="Heading1"/>
      </w:pPr>
      <w:r w:rsidRPr="0095174A">
        <w:t xml:space="preserve">Using percent to describe concentration </w:t>
      </w:r>
    </w:p>
    <w:p w:rsidR="0095174A" w:rsidRPr="0095174A" w:rsidRDefault="0095174A" w:rsidP="0095174A">
      <w:pPr>
        <w:pStyle w:val="Default"/>
      </w:pPr>
      <w:r w:rsidRPr="0095174A">
        <w:t xml:space="preserve">Percent by mass describes a solution in which a solid is dissolved in liquid. Mass of the solution is the sum of the masses of the solute and solvent. </w:t>
      </w:r>
    </w:p>
    <w:p w:rsidR="0095174A" w:rsidRPr="0095174A" w:rsidRDefault="0095174A" w:rsidP="0095174A">
      <w:pPr>
        <w:rPr>
          <w:rFonts w:ascii="Times New Roman" w:hAnsi="Times New Roman" w:cs="Times New Roman"/>
          <w:sz w:val="24"/>
          <w:szCs w:val="24"/>
        </w:rPr>
      </w:pPr>
      <w:r w:rsidRPr="0095174A">
        <w:rPr>
          <w:rFonts w:ascii="Times New Roman" w:hAnsi="Times New Roman" w:cs="Times New Roman"/>
          <w:sz w:val="24"/>
          <w:szCs w:val="24"/>
        </w:rPr>
        <w:t>Percent by volume describes a solution in which both solute and solvent are liquids. Volume of the solution is the sum of the volumes of the solute and solvent.</w:t>
      </w:r>
    </w:p>
    <w:tbl>
      <w:tblPr>
        <w:tblW w:w="100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5013"/>
      </w:tblGrid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25" w:type="dxa"/>
            <w:gridSpan w:val="2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Practice – calculate the concentration using percent by mass or percent by volume </w:t>
            </w:r>
          </w:p>
        </w:tc>
      </w:tr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012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25 g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 100 g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25 g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100 g water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76 mL O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140 mL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225 mL O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1 L solution </w:t>
            </w: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174A" w:rsidRPr="0095174A" w:rsidRDefault="0095174A" w:rsidP="0095174A">
      <w:pPr>
        <w:rPr>
          <w:rFonts w:ascii="Times New Roman" w:hAnsi="Times New Roman" w:cs="Times New Roman"/>
          <w:sz w:val="24"/>
          <w:szCs w:val="24"/>
        </w:rPr>
      </w:pPr>
    </w:p>
    <w:p w:rsidR="0095174A" w:rsidRPr="0095174A" w:rsidRDefault="0095174A" w:rsidP="0095174A">
      <w:pPr>
        <w:pStyle w:val="Heading1"/>
      </w:pPr>
      <w:r w:rsidRPr="0095174A">
        <w:lastRenderedPageBreak/>
        <w:t xml:space="preserve">Molarity </w:t>
      </w:r>
    </w:p>
    <w:p w:rsidR="0095174A" w:rsidRPr="00AF1EC4" w:rsidRDefault="0095174A" w:rsidP="0095174A">
      <w:pPr>
        <w:rPr>
          <w:rFonts w:ascii="Times New Roman" w:hAnsi="Times New Roman" w:cs="Times New Roman"/>
          <w:sz w:val="24"/>
          <w:szCs w:val="24"/>
        </w:rPr>
      </w:pPr>
      <w:r w:rsidRPr="00AF1EC4">
        <w:rPr>
          <w:rFonts w:ascii="Times New Roman" w:hAnsi="Times New Roman" w:cs="Times New Roman"/>
          <w:sz w:val="24"/>
          <w:szCs w:val="24"/>
          <w:u w:val="single"/>
        </w:rPr>
        <w:t>Molarity</w:t>
      </w:r>
      <w:r w:rsidRPr="0095174A">
        <w:rPr>
          <w:rFonts w:ascii="Times New Roman" w:hAnsi="Times New Roman" w:cs="Times New Roman"/>
          <w:sz w:val="24"/>
          <w:szCs w:val="24"/>
        </w:rPr>
        <w:t xml:space="preserve"> (M) is the number of moles of solute dissolved per liter of solution. Molarity is also called molar concentration. A liter of solution with 1 mole of solute is a 1M solution, a liter of solution with 0.1 mole of solute is a 0.1M solution. </w:t>
      </w:r>
      <w:r w:rsidRPr="00AF1EC4">
        <w:rPr>
          <w:rFonts w:ascii="Times New Roman" w:hAnsi="Times New Roman" w:cs="Times New Roman"/>
          <w:b/>
          <w:i/>
          <w:sz w:val="24"/>
          <w:szCs w:val="24"/>
        </w:rPr>
        <w:t>You must c</w:t>
      </w:r>
      <w:r w:rsidR="00AF1EC4" w:rsidRPr="00AF1EC4">
        <w:rPr>
          <w:rFonts w:ascii="Times New Roman" w:hAnsi="Times New Roman" w:cs="Times New Roman"/>
          <w:b/>
          <w:i/>
          <w:sz w:val="24"/>
          <w:szCs w:val="24"/>
        </w:rPr>
        <w:t xml:space="preserve">onvert to liters! 1 L = 1000 </w:t>
      </w:r>
      <w:proofErr w:type="spellStart"/>
      <w:r w:rsidR="00AF1EC4" w:rsidRPr="00AF1EC4">
        <w:rPr>
          <w:rFonts w:ascii="Times New Roman" w:hAnsi="Times New Roman" w:cs="Times New Roman"/>
          <w:b/>
          <w:i/>
          <w:sz w:val="24"/>
          <w:szCs w:val="24"/>
        </w:rPr>
        <w:t>mL</w:t>
      </w:r>
      <w:r w:rsidR="00AF1EC4" w:rsidRPr="00AF1EC4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tbl>
      <w:tblPr>
        <w:tblW w:w="102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5119"/>
      </w:tblGrid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237" w:type="dxa"/>
            <w:gridSpan w:val="2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Practice – calculate the following; you might have to convert mass to moles or vice versa </w:t>
            </w:r>
          </w:p>
        </w:tc>
      </w:tr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118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Calculate molarity </w:t>
            </w:r>
          </w:p>
        </w:tc>
        <w:tc>
          <w:tcPr>
            <w:tcW w:w="5119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Given molarity, find the following </w:t>
            </w:r>
          </w:p>
        </w:tc>
      </w:tr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5118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2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NH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5 L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3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KNO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8 L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20 g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2 L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87 g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0.5 L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Moles in 4 L of 5 M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Volume of 2 M solution with 7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Mass of 4 L of 0.5 M KOH solution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Mass of 3 L of 0.1 M CoCl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 </w:t>
            </w: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174A" w:rsidRPr="0095174A" w:rsidRDefault="0095174A" w:rsidP="0095174A">
      <w:pPr>
        <w:rPr>
          <w:rFonts w:ascii="Times New Roman" w:hAnsi="Times New Roman" w:cs="Times New Roman"/>
          <w:sz w:val="24"/>
          <w:szCs w:val="24"/>
        </w:rPr>
      </w:pPr>
    </w:p>
    <w:p w:rsidR="0095174A" w:rsidRPr="0095174A" w:rsidRDefault="0095174A" w:rsidP="0095174A">
      <w:pPr>
        <w:pStyle w:val="Heading1"/>
      </w:pPr>
      <w:r w:rsidRPr="0095174A">
        <w:t xml:space="preserve">Preparing molar solutions </w:t>
      </w:r>
    </w:p>
    <w:p w:rsidR="0095174A" w:rsidRDefault="0095174A" w:rsidP="0095174A">
      <w:pPr>
        <w:pStyle w:val="Default"/>
      </w:pPr>
      <w:r w:rsidRPr="0095174A">
        <w:rPr>
          <w:u w:val="single"/>
        </w:rPr>
        <w:t>Diluting solutions</w:t>
      </w:r>
      <w:r w:rsidRPr="0095174A">
        <w:t xml:space="preserve"> – to make solutions less concentrated. </w:t>
      </w:r>
    </w:p>
    <w:p w:rsidR="0095174A" w:rsidRDefault="0095174A" w:rsidP="0095174A">
      <w:pPr>
        <w:pStyle w:val="Default"/>
      </w:pPr>
      <w:r w:rsidRPr="0095174A">
        <w:t xml:space="preserve">Moles of solute = molarity × liters of solution. </w:t>
      </w:r>
    </w:p>
    <w:p w:rsidR="009A2A09" w:rsidRPr="0095174A" w:rsidRDefault="009A2A09" w:rsidP="0095174A">
      <w:pPr>
        <w:pStyle w:val="Default"/>
      </w:pPr>
    </w:p>
    <w:p w:rsidR="0095174A" w:rsidRPr="0095174A" w:rsidRDefault="009A2A09" w:rsidP="0095174A">
      <w:pPr>
        <w:pStyle w:val="Default"/>
        <w:numPr>
          <w:ilvl w:val="0"/>
          <w:numId w:val="15"/>
        </w:numPr>
      </w:pPr>
      <w:r>
        <w:t>TABLE T</w:t>
      </w:r>
      <w:r w:rsidR="0095174A" w:rsidRPr="0095174A">
        <w:t xml:space="preserve">: </w:t>
      </w:r>
      <w:r w:rsidR="0095174A" w:rsidRPr="0095174A">
        <w:rPr>
          <w:b/>
        </w:rPr>
        <w:t>M</w:t>
      </w:r>
      <w:r w:rsidR="0095174A" w:rsidRPr="0095174A">
        <w:rPr>
          <w:b/>
          <w:vertAlign w:val="subscript"/>
        </w:rPr>
        <w:t>1</w:t>
      </w:r>
      <w:r w:rsidR="0095174A" w:rsidRPr="0095174A">
        <w:rPr>
          <w:b/>
        </w:rPr>
        <w:t>V</w:t>
      </w:r>
      <w:r w:rsidR="0095174A" w:rsidRPr="0095174A">
        <w:rPr>
          <w:b/>
          <w:vertAlign w:val="subscript"/>
        </w:rPr>
        <w:t>1</w:t>
      </w:r>
      <w:r w:rsidR="0095174A" w:rsidRPr="0095174A">
        <w:rPr>
          <w:b/>
        </w:rPr>
        <w:t xml:space="preserve"> = M</w:t>
      </w:r>
      <w:r w:rsidR="0095174A" w:rsidRPr="0095174A">
        <w:rPr>
          <w:b/>
          <w:vertAlign w:val="subscript"/>
        </w:rPr>
        <w:t>2</w:t>
      </w:r>
      <w:r w:rsidR="0095174A" w:rsidRPr="0095174A">
        <w:rPr>
          <w:b/>
        </w:rPr>
        <w:t>V</w:t>
      </w:r>
      <w:r w:rsidR="0095174A" w:rsidRPr="0095174A">
        <w:rPr>
          <w:b/>
          <w:vertAlign w:val="subscript"/>
        </w:rPr>
        <w:t>2</w:t>
      </w:r>
      <w:r w:rsidR="0095174A" w:rsidRPr="0095174A">
        <w:t xml:space="preserve"> </w:t>
      </w:r>
      <w:r>
        <w:tab/>
      </w:r>
      <w:r w:rsidR="0095174A" w:rsidRPr="0095174A">
        <w:t>where M</w:t>
      </w:r>
      <w:r w:rsidR="0095174A" w:rsidRPr="0095174A">
        <w:rPr>
          <w:vertAlign w:val="subscript"/>
        </w:rPr>
        <w:t>1</w:t>
      </w:r>
      <w:r w:rsidR="0095174A" w:rsidRPr="0095174A">
        <w:t>V</w:t>
      </w:r>
      <w:r w:rsidR="0095174A" w:rsidRPr="0095174A">
        <w:rPr>
          <w:vertAlign w:val="subscript"/>
        </w:rPr>
        <w:t>1</w:t>
      </w:r>
      <w:r w:rsidR="0095174A" w:rsidRPr="0095174A">
        <w:t xml:space="preserve"> = stock solution and M</w:t>
      </w:r>
      <w:r w:rsidR="0095174A" w:rsidRPr="0095174A">
        <w:rPr>
          <w:vertAlign w:val="subscript"/>
        </w:rPr>
        <w:t>2</w:t>
      </w:r>
      <w:r w:rsidR="0095174A" w:rsidRPr="0095174A">
        <w:t>V</w:t>
      </w:r>
      <w:r w:rsidR="0095174A" w:rsidRPr="0095174A">
        <w:rPr>
          <w:vertAlign w:val="subscript"/>
        </w:rPr>
        <w:t>2</w:t>
      </w:r>
      <w:r w:rsidR="0095174A" w:rsidRPr="0095174A">
        <w:t xml:space="preserve"> = diluted solution. </w:t>
      </w:r>
    </w:p>
    <w:p w:rsidR="0095174A" w:rsidRPr="0095174A" w:rsidRDefault="0095174A" w:rsidP="0095174A">
      <w:pPr>
        <w:pStyle w:val="Default"/>
      </w:pPr>
    </w:p>
    <w:p w:rsidR="0095174A" w:rsidRDefault="0095174A" w:rsidP="0095174A">
      <w:pPr>
        <w:pStyle w:val="Default"/>
      </w:pPr>
      <w:r w:rsidRPr="0095174A">
        <w:t xml:space="preserve">To prepare a molar solution, first measure out the mass needed to get the correct molarity then add water to the amount of liters needed. </w:t>
      </w:r>
    </w:p>
    <w:p w:rsidR="0095174A" w:rsidRPr="0095174A" w:rsidRDefault="0095174A" w:rsidP="009521DC">
      <w:pPr>
        <w:pStyle w:val="Default"/>
        <w:ind w:left="432"/>
      </w:pPr>
      <w:r w:rsidRPr="0095174A">
        <w:t>Ex: To prepare 1L of a 1.5M aqueous solution of sucrose (C</w:t>
      </w:r>
      <w:r w:rsidRPr="00AF1EC4">
        <w:rPr>
          <w:vertAlign w:val="subscript"/>
        </w:rPr>
        <w:t>12</w:t>
      </w:r>
      <w:r w:rsidRPr="0095174A">
        <w:t>H</w:t>
      </w:r>
      <w:r w:rsidRPr="00AF1EC4">
        <w:rPr>
          <w:vertAlign w:val="subscript"/>
        </w:rPr>
        <w:t>22</w:t>
      </w:r>
      <w:r w:rsidRPr="0095174A">
        <w:t>O</w:t>
      </w:r>
      <w:r w:rsidRPr="00AF1EC4">
        <w:rPr>
          <w:vertAlign w:val="subscript"/>
        </w:rPr>
        <w:t>11</w:t>
      </w:r>
      <w:r w:rsidRPr="0095174A">
        <w:t>) first you must realize that 1.5M means you have 1.5 moles of sucrose. Molar mass of sucrose is 342 g/</w:t>
      </w:r>
      <w:proofErr w:type="spellStart"/>
      <w:r w:rsidRPr="0095174A">
        <w:t>mol</w:t>
      </w:r>
      <w:proofErr w:type="spellEnd"/>
      <w:r w:rsidRPr="0095174A">
        <w:t xml:space="preserve"> so multiply by 1.5 to get 513 g. Measure out 513 grams then add water up to 1 liter. </w:t>
      </w:r>
    </w:p>
    <w:p w:rsidR="0095174A" w:rsidRPr="0095174A" w:rsidRDefault="0095174A" w:rsidP="0095174A">
      <w:pPr>
        <w:pStyle w:val="Heading1"/>
      </w:pPr>
      <w:r w:rsidRPr="0095174A">
        <w:lastRenderedPageBreak/>
        <w:t xml:space="preserve">Parts per million </w:t>
      </w:r>
    </w:p>
    <w:p w:rsidR="0095174A" w:rsidRPr="0095174A" w:rsidRDefault="0095174A" w:rsidP="0095174A">
      <w:pPr>
        <w:rPr>
          <w:rFonts w:ascii="Times New Roman" w:hAnsi="Times New Roman" w:cs="Times New Roman"/>
          <w:sz w:val="24"/>
          <w:szCs w:val="24"/>
        </w:rPr>
      </w:pPr>
      <w:r w:rsidRPr="0095174A">
        <w:rPr>
          <w:rFonts w:ascii="Times New Roman" w:hAnsi="Times New Roman" w:cs="Times New Roman"/>
          <w:sz w:val="24"/>
          <w:szCs w:val="24"/>
        </w:rPr>
        <w:t>Parts per million describes very dilute concentrations of substances based on mass of the solute divided by the mass of the whole solution, multiplied by a million. It is often used when measuring levels of pollutants or contaminants.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420"/>
      </w:tblGrid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39" w:type="dxa"/>
            <w:gridSpan w:val="2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Practice – calculate the following </w:t>
            </w:r>
          </w:p>
        </w:tc>
      </w:tr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19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Find parts per million </w:t>
            </w:r>
          </w:p>
        </w:tc>
        <w:tc>
          <w:tcPr>
            <w:tcW w:w="4419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Find mass of solute or solution </w:t>
            </w:r>
          </w:p>
        </w:tc>
      </w:tr>
      <w:tr w:rsidR="0095174A" w:rsidRPr="0095174A" w:rsidTr="0095174A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4419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0.025 g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125 g sample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3.5 mg As in 100 g sample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0.06 g Cd in 180 g sample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0.24 g O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1680 g sample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</w:tcPr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250 g sample contains 8 ppm O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330 g sample contains 25 ppm </w:t>
            </w:r>
            <w:proofErr w:type="spellStart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Sample is 2.1 ppm with 0.0075 g Cd</w:t>
            </w: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Sample is 3.4 ppm with 0.0256 g As </w:t>
            </w:r>
          </w:p>
          <w:p w:rsidR="0095174A" w:rsidRPr="0095174A" w:rsidRDefault="0095174A" w:rsidP="009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174A" w:rsidRPr="0095174A" w:rsidRDefault="0095174A" w:rsidP="0095174A">
      <w:pPr>
        <w:rPr>
          <w:rFonts w:ascii="Times New Roman" w:hAnsi="Times New Roman" w:cs="Times New Roman"/>
          <w:sz w:val="24"/>
          <w:szCs w:val="24"/>
        </w:rPr>
      </w:pPr>
    </w:p>
    <w:sectPr w:rsidR="0095174A" w:rsidRPr="0095174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75" w:rsidRDefault="003D1275" w:rsidP="00AF1EC4">
      <w:pPr>
        <w:spacing w:after="0" w:line="240" w:lineRule="auto"/>
      </w:pPr>
      <w:r>
        <w:separator/>
      </w:r>
    </w:p>
  </w:endnote>
  <w:endnote w:type="continuationSeparator" w:id="0">
    <w:p w:rsidR="003D1275" w:rsidRDefault="003D1275" w:rsidP="00A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75" w:rsidRDefault="003D1275" w:rsidP="00AF1EC4">
      <w:pPr>
        <w:spacing w:after="0" w:line="240" w:lineRule="auto"/>
      </w:pPr>
      <w:r>
        <w:separator/>
      </w:r>
    </w:p>
  </w:footnote>
  <w:footnote w:type="continuationSeparator" w:id="0">
    <w:p w:rsidR="003D1275" w:rsidRDefault="003D1275" w:rsidP="00A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C4" w:rsidRDefault="00AF1EC4">
    <w:pPr>
      <w:pStyle w:val="Header"/>
    </w:pPr>
    <w:r>
      <w:t>Name ______________________________________________________________</w:t>
    </w:r>
    <w:r>
      <w:tab/>
      <w:t>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CA2"/>
    <w:multiLevelType w:val="hybridMultilevel"/>
    <w:tmpl w:val="1BC6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998777E"/>
    <w:multiLevelType w:val="hybridMultilevel"/>
    <w:tmpl w:val="FE303B0A"/>
    <w:lvl w:ilvl="0" w:tplc="C0D436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EE7"/>
    <w:multiLevelType w:val="hybridMultilevel"/>
    <w:tmpl w:val="8C762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1242C"/>
    <w:multiLevelType w:val="hybridMultilevel"/>
    <w:tmpl w:val="E9B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A"/>
    <w:rsid w:val="001633CB"/>
    <w:rsid w:val="00170502"/>
    <w:rsid w:val="003D1275"/>
    <w:rsid w:val="008A3A91"/>
    <w:rsid w:val="0095174A"/>
    <w:rsid w:val="009521DC"/>
    <w:rsid w:val="009A2A09"/>
    <w:rsid w:val="00A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43BBF-34E4-46AC-B35D-E2C9051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951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C4"/>
  </w:style>
  <w:style w:type="paragraph" w:styleId="Footer">
    <w:name w:val="footer"/>
    <w:basedOn w:val="Normal"/>
    <w:link w:val="FooterChar"/>
    <w:uiPriority w:val="99"/>
    <w:unhideWhenUsed/>
    <w:rsid w:val="00A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6</cp:revision>
  <dcterms:created xsi:type="dcterms:W3CDTF">2015-02-01T02:26:00Z</dcterms:created>
  <dcterms:modified xsi:type="dcterms:W3CDTF">2015-02-01T03:54:00Z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