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D3" w:rsidRDefault="00B211BB">
      <w:pPr>
        <w:pStyle w:val="Title"/>
      </w:pPr>
      <w:r>
        <w:t xml:space="preserve">Chemistry: </w:t>
      </w:r>
      <w:r w:rsidR="007C7C6B">
        <w:t xml:space="preserve">Solutions Quiz </w:t>
      </w:r>
      <w:r w:rsidR="00212669">
        <w:t>Review Sheet</w:t>
      </w:r>
    </w:p>
    <w:p w:rsidR="00212669" w:rsidRDefault="005B7023">
      <w:r>
        <w:t xml:space="preserve">1. </w:t>
      </w:r>
      <w:r w:rsidR="00212669" w:rsidRPr="00212669">
        <w:rPr>
          <w:b/>
        </w:rPr>
        <w:t>Know how to make a solution and describe the steps</w:t>
      </w:r>
      <w:r w:rsidR="00212669">
        <w:t>.</w:t>
      </w:r>
    </w:p>
    <w:p w:rsidR="000E14D3" w:rsidRDefault="00212669">
      <w:r>
        <w:t>Practice Problem: You need to make a 5</w:t>
      </w:r>
      <w:r w:rsidR="007C7C6B">
        <w:t xml:space="preserve">.0 M solution of copper </w:t>
      </w:r>
      <w:r>
        <w:t>nitrate in 5</w:t>
      </w:r>
      <w:r w:rsidR="007C7C6B">
        <w:t>00 mL o</w:t>
      </w:r>
      <w:bookmarkStart w:id="0" w:name="_GoBack"/>
      <w:bookmarkEnd w:id="0"/>
      <w:r w:rsidR="007C7C6B">
        <w:t>f water. Explain how you would make this solution in the lab. Include the math you need to do and the proper tools required at each step.</w:t>
      </w:r>
    </w:p>
    <w:p w:rsidR="007C7C6B" w:rsidRDefault="007C7C6B"/>
    <w:p w:rsidR="002120D2" w:rsidRDefault="002120D2"/>
    <w:p w:rsidR="005B7023" w:rsidRDefault="005B7023"/>
    <w:p w:rsidR="007C7C6B" w:rsidRDefault="007C7C6B"/>
    <w:p w:rsidR="00212669" w:rsidRPr="00212669" w:rsidRDefault="007C7C6B">
      <w:pPr>
        <w:rPr>
          <w:b/>
        </w:rPr>
      </w:pPr>
      <w:r>
        <w:t xml:space="preserve">2. </w:t>
      </w:r>
      <w:r w:rsidR="00212669" w:rsidRPr="00212669">
        <w:rPr>
          <w:b/>
        </w:rPr>
        <w:t xml:space="preserve">Know how to make a dilution and describe the steps. </w:t>
      </w:r>
    </w:p>
    <w:p w:rsidR="007C7C6B" w:rsidRDefault="00212669">
      <w:r>
        <w:t xml:space="preserve">Practice Problem: </w:t>
      </w:r>
      <w:r w:rsidR="007C7C6B">
        <w:t>The solution made in question 1 is your stock solution. Now you need to d</w:t>
      </w:r>
      <w:r>
        <w:t>ilute this stock solution to 1.0 M in 10</w:t>
      </w:r>
      <w:r w:rsidR="007C7C6B">
        <w:t xml:space="preserve">0 </w:t>
      </w:r>
      <w:proofErr w:type="spellStart"/>
      <w:r w:rsidR="007C7C6B">
        <w:t>mL.</w:t>
      </w:r>
      <w:proofErr w:type="spellEnd"/>
      <w:r w:rsidR="007C7C6B">
        <w:t xml:space="preserve"> Explain how you would make this solution in the lab. Include the math you need to do and the proper tools required at each step.</w:t>
      </w:r>
    </w:p>
    <w:p w:rsidR="00212669" w:rsidRDefault="00212669"/>
    <w:p w:rsidR="005B7023" w:rsidRDefault="005B7023"/>
    <w:p w:rsidR="007C7C6B" w:rsidRDefault="007C7C6B"/>
    <w:p w:rsidR="00212669" w:rsidRPr="00212669" w:rsidRDefault="007C7C6B">
      <w:pPr>
        <w:rPr>
          <w:b/>
        </w:rPr>
      </w:pPr>
      <w:r>
        <w:t xml:space="preserve">3. </w:t>
      </w:r>
      <w:r w:rsidR="00212669" w:rsidRPr="00212669">
        <w:rPr>
          <w:b/>
        </w:rPr>
        <w:t>Know how to use Table G and determine if solutions are saturated, unsaturated, or supersaturated.</w:t>
      </w:r>
    </w:p>
    <w:p w:rsidR="002120D2" w:rsidRDefault="00212669">
      <w:r>
        <w:t xml:space="preserve">Practice Problem: </w:t>
      </w:r>
      <w:r w:rsidR="002120D2">
        <w:t>Using Table G, are the following solutions saturated, unsaturated, or supersaturated?</w:t>
      </w:r>
    </w:p>
    <w:p w:rsidR="002120D2" w:rsidRDefault="00212669" w:rsidP="002120D2">
      <w:pPr>
        <w:ind w:firstLine="708"/>
      </w:pPr>
      <w:r>
        <w:t>a.) A solution with 70.0 g of potassium nitrate</w:t>
      </w:r>
      <w:r w:rsidR="002120D2">
        <w:t xml:space="preserve"> (per 100 g H</w:t>
      </w:r>
      <w:r w:rsidR="002120D2" w:rsidRPr="002120D2">
        <w:rPr>
          <w:vertAlign w:val="subscript"/>
        </w:rPr>
        <w:t>2</w:t>
      </w:r>
      <w:r w:rsidR="002120D2">
        <w:t>O)</w:t>
      </w:r>
      <w:r>
        <w:t xml:space="preserve"> at 20</w:t>
      </w:r>
      <w:r w:rsidR="002120D2">
        <w:t xml:space="preserve"> C. _____</w:t>
      </w:r>
      <w:r>
        <w:t>_______________</w:t>
      </w:r>
    </w:p>
    <w:p w:rsidR="007C7C6B" w:rsidRDefault="002120D2" w:rsidP="002120D2">
      <w:pPr>
        <w:ind w:firstLine="708"/>
      </w:pPr>
      <w:r>
        <w:t>b.) A solution with</w:t>
      </w:r>
      <w:r w:rsidR="007C7C6B">
        <w:t xml:space="preserve"> </w:t>
      </w:r>
      <w:r>
        <w:t xml:space="preserve">90 g of </w:t>
      </w:r>
      <w:r w:rsidR="00212669">
        <w:t>KI</w:t>
      </w:r>
      <w:r>
        <w:t xml:space="preserve"> (per 100 g H</w:t>
      </w:r>
      <w:r w:rsidRPr="002120D2">
        <w:rPr>
          <w:vertAlign w:val="subscript"/>
        </w:rPr>
        <w:t>2</w:t>
      </w:r>
      <w:r w:rsidR="00212669">
        <w:t>O) at 1</w:t>
      </w:r>
      <w:r>
        <w:t xml:space="preserve">0 C. </w:t>
      </w:r>
      <w:r>
        <w:t>_____</w:t>
      </w:r>
      <w:r>
        <w:t>___________________</w:t>
      </w:r>
    </w:p>
    <w:p w:rsidR="005B7023" w:rsidRDefault="00212669">
      <w:r>
        <w:tab/>
        <w:t>c.) A solution with 2</w:t>
      </w:r>
      <w:r w:rsidR="002120D2">
        <w:t xml:space="preserve">.0 g of </w:t>
      </w:r>
      <w:r>
        <w:t>sulfur dioxide</w:t>
      </w:r>
      <w:r w:rsidR="002120D2">
        <w:t xml:space="preserve"> (per 100 g H</w:t>
      </w:r>
      <w:r w:rsidR="002120D2" w:rsidRPr="002120D2">
        <w:rPr>
          <w:vertAlign w:val="subscript"/>
        </w:rPr>
        <w:t>2</w:t>
      </w:r>
      <w:r>
        <w:t>O) at 25</w:t>
      </w:r>
      <w:r w:rsidR="002120D2">
        <w:t xml:space="preserve"> C. </w:t>
      </w:r>
      <w:r w:rsidR="002120D2">
        <w:t>_____</w:t>
      </w:r>
      <w:r>
        <w:t>___________________</w:t>
      </w:r>
    </w:p>
    <w:p w:rsidR="002120D2" w:rsidRDefault="002120D2"/>
    <w:p w:rsidR="007C7C6B" w:rsidRDefault="007C7C6B">
      <w:pPr>
        <w:sectPr w:rsidR="007C7C6B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4. </w:t>
      </w:r>
      <w:r w:rsidR="00212669" w:rsidRPr="00212669">
        <w:rPr>
          <w:b/>
        </w:rPr>
        <w:t>Know how to d</w:t>
      </w:r>
      <w:r w:rsidRPr="00212669">
        <w:rPr>
          <w:b/>
        </w:rPr>
        <w:t xml:space="preserve">etermine if the substances are </w:t>
      </w:r>
      <w:r w:rsidR="005B7023" w:rsidRPr="00212669">
        <w:rPr>
          <w:b/>
        </w:rPr>
        <w:t xml:space="preserve">ionic, </w:t>
      </w:r>
      <w:r w:rsidRPr="00212669">
        <w:rPr>
          <w:b/>
        </w:rPr>
        <w:t>polar</w:t>
      </w:r>
      <w:r w:rsidR="005B7023" w:rsidRPr="00212669">
        <w:rPr>
          <w:b/>
        </w:rPr>
        <w:t>,</w:t>
      </w:r>
      <w:r w:rsidRPr="00212669">
        <w:rPr>
          <w:b/>
        </w:rPr>
        <w:t xml:space="preserve"> or nonpolar</w:t>
      </w:r>
      <w:r>
        <w:t>.</w:t>
      </w:r>
      <w:r w:rsidR="00D456C9">
        <w:t xml:space="preserve"> (Note: it may be help</w:t>
      </w:r>
      <w:r w:rsidR="00212669">
        <w:t xml:space="preserve"> to draw Lewis dot diagrams)</w:t>
      </w:r>
    </w:p>
    <w:p w:rsidR="007C7C6B" w:rsidRDefault="00212669">
      <w:proofErr w:type="spellStart"/>
      <w:r>
        <w:lastRenderedPageBreak/>
        <w:t>Na</w:t>
      </w:r>
      <w:r w:rsidR="007C7C6B">
        <w:t>Cl</w:t>
      </w:r>
      <w:proofErr w:type="spellEnd"/>
      <w:r w:rsidR="007C7C6B">
        <w:t xml:space="preserve"> </w:t>
      </w:r>
      <w:r w:rsidR="007C7C6B">
        <w:tab/>
        <w:t xml:space="preserve"> </w:t>
      </w:r>
      <w:r w:rsidR="007C7C6B">
        <w:t>________________________________</w:t>
      </w:r>
    </w:p>
    <w:p w:rsidR="007C7C6B" w:rsidRDefault="00212669">
      <w:r>
        <w:t>Br</w:t>
      </w:r>
      <w:r w:rsidRPr="007C7C6B">
        <w:rPr>
          <w:vertAlign w:val="subscript"/>
        </w:rPr>
        <w:t>2</w:t>
      </w:r>
      <w:r w:rsidR="007C7C6B">
        <w:tab/>
        <w:t>________________________________</w:t>
      </w:r>
    </w:p>
    <w:p w:rsidR="007C7C6B" w:rsidRDefault="00212669">
      <w:r>
        <w:t>H</w:t>
      </w:r>
      <w:r w:rsidRPr="007C7C6B">
        <w:rPr>
          <w:vertAlign w:val="subscript"/>
        </w:rPr>
        <w:t>2</w:t>
      </w:r>
      <w:r>
        <w:t>O</w:t>
      </w:r>
      <w:r w:rsidR="007C7C6B">
        <w:tab/>
      </w:r>
      <w:r w:rsidR="007C7C6B">
        <w:t>________________________________</w:t>
      </w:r>
    </w:p>
    <w:p w:rsidR="007C7C6B" w:rsidRDefault="00212669" w:rsidP="007C7C6B">
      <w:r>
        <w:lastRenderedPageBreak/>
        <w:t>SiO</w:t>
      </w:r>
      <w:r w:rsidR="00C7575A">
        <w:rPr>
          <w:vertAlign w:val="subscript"/>
        </w:rPr>
        <w:t>2</w:t>
      </w:r>
      <w:r w:rsidR="007C7C6B">
        <w:t xml:space="preserve"> </w:t>
      </w:r>
      <w:r w:rsidR="007C7C6B">
        <w:tab/>
        <w:t xml:space="preserve"> ________________________________</w:t>
      </w:r>
    </w:p>
    <w:p w:rsidR="007C7C6B" w:rsidRDefault="00C7575A" w:rsidP="007C7C6B">
      <w:proofErr w:type="spellStart"/>
      <w:r>
        <w:t>HBr</w:t>
      </w:r>
      <w:proofErr w:type="spellEnd"/>
      <w:r w:rsidR="007C7C6B">
        <w:t xml:space="preserve"> </w:t>
      </w:r>
      <w:r w:rsidR="007C7C6B">
        <w:tab/>
        <w:t>________________________________</w:t>
      </w:r>
    </w:p>
    <w:p w:rsidR="007C7C6B" w:rsidRDefault="00C7575A">
      <w:pPr>
        <w:sectPr w:rsidR="007C7C6B" w:rsidSect="007C7C6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Ba</w:t>
      </w:r>
      <w:r w:rsidR="005B7023">
        <w:t>Cl</w:t>
      </w:r>
      <w:r w:rsidR="007C7C6B" w:rsidRPr="007C7C6B">
        <w:rPr>
          <w:vertAlign w:val="subscript"/>
        </w:rPr>
        <w:t>2</w:t>
      </w:r>
      <w:r w:rsidR="007C7C6B">
        <w:tab/>
        <w:t>________________________________</w:t>
      </w:r>
    </w:p>
    <w:p w:rsidR="00D456C9" w:rsidRDefault="00D456C9"/>
    <w:p w:rsidR="00C7575A" w:rsidRPr="00C7575A" w:rsidRDefault="007C7C6B">
      <w:pPr>
        <w:rPr>
          <w:b/>
        </w:rPr>
      </w:pPr>
      <w:r>
        <w:t xml:space="preserve">5. </w:t>
      </w:r>
      <w:r w:rsidR="00C7575A" w:rsidRPr="00C7575A">
        <w:rPr>
          <w:b/>
        </w:rPr>
        <w:t xml:space="preserve">Know what substances will form a solution or not. </w:t>
      </w:r>
    </w:p>
    <w:p w:rsidR="007C7C6B" w:rsidRDefault="00C7575A">
      <w:r>
        <w:t xml:space="preserve">Practice problem: </w:t>
      </w:r>
      <w:r w:rsidR="007C7C6B">
        <w:t xml:space="preserve">Circle two substances in question 4 that will form a solution when mixed together. </w:t>
      </w:r>
    </w:p>
    <w:sectPr w:rsidR="007C7C6B" w:rsidSect="007C7C6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CB" w:rsidRDefault="00191DCB" w:rsidP="002120D2">
      <w:pPr>
        <w:spacing w:after="0" w:line="240" w:lineRule="auto"/>
      </w:pPr>
      <w:r>
        <w:separator/>
      </w:r>
    </w:p>
  </w:endnote>
  <w:endnote w:type="continuationSeparator" w:id="0">
    <w:p w:rsidR="00191DCB" w:rsidRDefault="00191DCB" w:rsidP="0021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CB" w:rsidRDefault="00191DCB" w:rsidP="002120D2">
      <w:pPr>
        <w:spacing w:after="0" w:line="240" w:lineRule="auto"/>
      </w:pPr>
      <w:r>
        <w:separator/>
      </w:r>
    </w:p>
  </w:footnote>
  <w:footnote w:type="continuationSeparator" w:id="0">
    <w:p w:rsidR="00191DCB" w:rsidRDefault="00191DCB" w:rsidP="0021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D2" w:rsidRDefault="002120D2">
    <w:pPr>
      <w:pStyle w:val="Header"/>
    </w:pPr>
    <w:r>
      <w:t>Name _____________________</w:t>
    </w:r>
    <w:r w:rsidR="00217EB8">
      <w:t>_________________________</w:t>
    </w:r>
    <w:r w:rsidR="00217EB8">
      <w:tab/>
    </w:r>
    <w:r w:rsidRPr="00217EB8">
      <w:rPr>
        <w:b/>
        <w:sz w:val="32"/>
        <w:szCs w:val="32"/>
      </w:rPr>
      <w:t>Date</w:t>
    </w:r>
    <w:r w:rsidR="00217EB8" w:rsidRPr="00217EB8">
      <w:rPr>
        <w:b/>
        <w:sz w:val="32"/>
        <w:szCs w:val="32"/>
      </w:rPr>
      <w:t xml:space="preserve"> of Quiz</w:t>
    </w:r>
    <w:r>
      <w:t xml:space="preserve">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6B"/>
    <w:rsid w:val="000E14D3"/>
    <w:rsid w:val="00191DCB"/>
    <w:rsid w:val="002120D2"/>
    <w:rsid w:val="00212669"/>
    <w:rsid w:val="00217EB8"/>
    <w:rsid w:val="005B7023"/>
    <w:rsid w:val="007C7C6B"/>
    <w:rsid w:val="00B211BB"/>
    <w:rsid w:val="00C7575A"/>
    <w:rsid w:val="00D456C9"/>
    <w:rsid w:val="00D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15EBF-2828-4CE7-B1D4-56EFF1D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C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D2"/>
  </w:style>
  <w:style w:type="paragraph" w:styleId="Footer">
    <w:name w:val="footer"/>
    <w:basedOn w:val="Normal"/>
    <w:link w:val="FooterChar"/>
    <w:uiPriority w:val="99"/>
    <w:unhideWhenUsed/>
    <w:rsid w:val="0021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6</cp:revision>
  <dcterms:created xsi:type="dcterms:W3CDTF">2015-02-10T13:39:00Z</dcterms:created>
  <dcterms:modified xsi:type="dcterms:W3CDTF">2015-02-10T13:48:00Z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